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71F3F" w14:textId="6B03F05B" w:rsidR="00C30AD1" w:rsidRDefault="00842782">
      <w:pPr>
        <w:pStyle w:val="Title"/>
      </w:pPr>
      <w:r>
        <w:rPr>
          <w:noProof/>
        </w:rPr>
        <w:drawing>
          <wp:anchor distT="0" distB="0" distL="114300" distR="114300" simplePos="0" relativeHeight="251657728" behindDoc="1" locked="0" layoutInCell="1" allowOverlap="1" wp14:anchorId="4F1E20C1" wp14:editId="45AF23F9">
            <wp:simplePos x="0" y="0"/>
            <wp:positionH relativeFrom="column">
              <wp:posOffset>1819275</wp:posOffset>
            </wp:positionH>
            <wp:positionV relativeFrom="paragraph">
              <wp:posOffset>0</wp:posOffset>
            </wp:positionV>
            <wp:extent cx="3380105" cy="530225"/>
            <wp:effectExtent l="0" t="0" r="0" b="0"/>
            <wp:wrapNone/>
            <wp:docPr id="2"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0105" cy="530225"/>
                    </a:xfrm>
                    <a:prstGeom prst="rect">
                      <a:avLst/>
                    </a:prstGeom>
                    <a:noFill/>
                  </pic:spPr>
                </pic:pic>
              </a:graphicData>
            </a:graphic>
            <wp14:sizeRelH relativeFrom="page">
              <wp14:pctWidth>0</wp14:pctWidth>
            </wp14:sizeRelH>
            <wp14:sizeRelV relativeFrom="page">
              <wp14:pctHeight>0</wp14:pctHeight>
            </wp14:sizeRelV>
          </wp:anchor>
        </w:drawing>
      </w:r>
    </w:p>
    <w:p w14:paraId="4546A82D" w14:textId="77777777" w:rsidR="00A53691" w:rsidRDefault="00A53691">
      <w:pPr>
        <w:pStyle w:val="Title"/>
      </w:pPr>
    </w:p>
    <w:p w14:paraId="42AE9C97" w14:textId="77777777" w:rsidR="00A53691" w:rsidRDefault="00A53691">
      <w:pPr>
        <w:pStyle w:val="Title"/>
      </w:pPr>
    </w:p>
    <w:p w14:paraId="3FBA2951" w14:textId="77777777" w:rsidR="005B2DDD" w:rsidRDefault="005B2DDD">
      <w:pPr>
        <w:pStyle w:val="Title"/>
      </w:pPr>
    </w:p>
    <w:p w14:paraId="39FCD2CE" w14:textId="48A1CE22" w:rsidR="00C30AD1" w:rsidRDefault="00AB3407" w:rsidP="00AB3407">
      <w:pPr>
        <w:jc w:val="center"/>
      </w:pPr>
      <w:r w:rsidRPr="00AB3407">
        <w:rPr>
          <w:rFonts w:cs="Arial"/>
          <w:b/>
          <w:bCs/>
          <w:i/>
          <w:iCs/>
          <w:kern w:val="28"/>
          <w:sz w:val="28"/>
          <w:szCs w:val="32"/>
          <w:u w:val="single"/>
        </w:rPr>
        <w:t>Maintenance Technician</w:t>
      </w:r>
    </w:p>
    <w:p w14:paraId="3330042D" w14:textId="77777777" w:rsidR="005B2DDD" w:rsidRDefault="005B2DDD" w:rsidP="00AB3407">
      <w:pPr>
        <w:jc w:val="center"/>
      </w:pPr>
    </w:p>
    <w:p w14:paraId="244AEC51" w14:textId="0104817D" w:rsidR="00C30AD1" w:rsidRDefault="00094538" w:rsidP="00AB3407">
      <w:pPr>
        <w:tabs>
          <w:tab w:val="left" w:pos="7200"/>
        </w:tabs>
      </w:pPr>
      <w:r>
        <w:tab/>
      </w:r>
    </w:p>
    <w:p w14:paraId="6958B54B" w14:textId="77777777" w:rsidR="00C30AD1" w:rsidRPr="00CE7926" w:rsidRDefault="00A53691" w:rsidP="00467317">
      <w:pPr>
        <w:pStyle w:val="Heading1"/>
        <w:rPr>
          <w:sz w:val="24"/>
        </w:rPr>
      </w:pPr>
      <w:r w:rsidRPr="00CE7926">
        <w:rPr>
          <w:sz w:val="24"/>
        </w:rPr>
        <w:t>Position Summary</w:t>
      </w:r>
    </w:p>
    <w:p w14:paraId="525A32FD" w14:textId="77777777" w:rsidR="00A8577D" w:rsidRPr="00A8577D" w:rsidRDefault="00A8577D" w:rsidP="00A8577D">
      <w:pPr>
        <w:rPr>
          <w:rFonts w:cs="Arial"/>
          <w:szCs w:val="20"/>
        </w:rPr>
      </w:pPr>
      <w:r w:rsidRPr="00A8577D">
        <w:rPr>
          <w:rFonts w:cs="Arial"/>
          <w:szCs w:val="20"/>
        </w:rPr>
        <w:t>Performs all maintenance and repair operations at MHAGH property site(s) as assigned by the Maintenance Supervisor. Responds promptly to all service requests, completes service efficiently and correctly, and treats residents courteously, to ensure resident satisfaction. Refurbishes vacant apartments. Acts proactively to identify and correct maintenance issues affecting safety, functioning, and appearance of properties.</w:t>
      </w:r>
    </w:p>
    <w:p w14:paraId="568E1820" w14:textId="77777777" w:rsidR="009F5217" w:rsidRDefault="009F5217" w:rsidP="00F1423C">
      <w:pPr>
        <w:autoSpaceDE w:val="0"/>
        <w:autoSpaceDN w:val="0"/>
        <w:adjustRightInd w:val="0"/>
        <w:rPr>
          <w:sz w:val="24"/>
          <w:u w:val="single"/>
        </w:rPr>
      </w:pPr>
    </w:p>
    <w:p w14:paraId="69E55F2E" w14:textId="79D409EF" w:rsidR="003569B8" w:rsidRPr="005B2DDD" w:rsidRDefault="00A53691" w:rsidP="00F1423C">
      <w:pPr>
        <w:autoSpaceDE w:val="0"/>
        <w:autoSpaceDN w:val="0"/>
        <w:adjustRightInd w:val="0"/>
        <w:rPr>
          <w:sz w:val="24"/>
          <w:u w:val="single"/>
        </w:rPr>
      </w:pPr>
      <w:r w:rsidRPr="005B2DDD">
        <w:rPr>
          <w:sz w:val="24"/>
          <w:u w:val="single"/>
        </w:rPr>
        <w:t>Duties</w:t>
      </w:r>
    </w:p>
    <w:p w14:paraId="55FD8571" w14:textId="77777777" w:rsidR="00F059D6" w:rsidRPr="00EB1434" w:rsidRDefault="00F059D6" w:rsidP="00F07571">
      <w:pPr>
        <w:pStyle w:val="Numbered"/>
        <w:numPr>
          <w:ilvl w:val="0"/>
          <w:numId w:val="3"/>
        </w:numPr>
        <w:rPr>
          <w:rFonts w:cs="Arial"/>
          <w:szCs w:val="20"/>
        </w:rPr>
      </w:pPr>
      <w:r w:rsidRPr="00EB1434">
        <w:rPr>
          <w:rFonts w:cs="Arial"/>
          <w:szCs w:val="20"/>
        </w:rPr>
        <w:t>Routinely inspects physical property throughout the community and immediately corrects unsafe conditions, such as broken gates, broken steps, open holes, broken/burned out exterior lights, or blocked doors, walkways, or steps.</w:t>
      </w:r>
    </w:p>
    <w:p w14:paraId="79F51671" w14:textId="77777777" w:rsidR="00F059D6" w:rsidRPr="00EB1434" w:rsidRDefault="00F059D6" w:rsidP="00F07571">
      <w:pPr>
        <w:pStyle w:val="Numbered"/>
        <w:numPr>
          <w:ilvl w:val="0"/>
          <w:numId w:val="3"/>
        </w:numPr>
        <w:rPr>
          <w:rFonts w:cs="Arial"/>
          <w:szCs w:val="20"/>
        </w:rPr>
      </w:pPr>
      <w:r w:rsidRPr="00EB1434">
        <w:rPr>
          <w:rFonts w:cs="Arial"/>
          <w:szCs w:val="20"/>
        </w:rPr>
        <w:t>Ensures that all make-ready repairs and services are completed correctly and on schedule.</w:t>
      </w:r>
    </w:p>
    <w:p w14:paraId="4A6AD773" w14:textId="77777777" w:rsidR="00F059D6" w:rsidRPr="00EB1434" w:rsidRDefault="00F059D6" w:rsidP="00F07571">
      <w:pPr>
        <w:pStyle w:val="Numbered"/>
        <w:numPr>
          <w:ilvl w:val="0"/>
          <w:numId w:val="3"/>
        </w:numPr>
        <w:rPr>
          <w:rFonts w:cs="Arial"/>
          <w:szCs w:val="20"/>
        </w:rPr>
      </w:pPr>
      <w:r w:rsidRPr="00EB1434">
        <w:rPr>
          <w:rFonts w:cs="Arial"/>
          <w:szCs w:val="20"/>
        </w:rPr>
        <w:t>Complies with MHAGH safety policy, including all OSHA guidelines and regulations, and participates in regular safety meetings. Uses personal protective equipment as required.</w:t>
      </w:r>
    </w:p>
    <w:p w14:paraId="7FD82DEA" w14:textId="77777777" w:rsidR="00F059D6" w:rsidRPr="00EB1434" w:rsidRDefault="00F059D6" w:rsidP="00F07571">
      <w:pPr>
        <w:pStyle w:val="Numbered"/>
        <w:numPr>
          <w:ilvl w:val="0"/>
          <w:numId w:val="3"/>
        </w:numPr>
        <w:rPr>
          <w:rFonts w:cs="Arial"/>
          <w:szCs w:val="20"/>
        </w:rPr>
      </w:pPr>
      <w:r w:rsidRPr="00EB1434">
        <w:rPr>
          <w:rFonts w:cs="Arial"/>
          <w:szCs w:val="20"/>
        </w:rPr>
        <w:t>Knows and adheres to all applicable federal, state, and local laws as well as all MHAGH policies and procedures.</w:t>
      </w:r>
    </w:p>
    <w:p w14:paraId="236673BA" w14:textId="77777777" w:rsidR="00F059D6" w:rsidRPr="00EB1434" w:rsidRDefault="00F059D6" w:rsidP="00F07571">
      <w:pPr>
        <w:pStyle w:val="Numbered"/>
        <w:numPr>
          <w:ilvl w:val="0"/>
          <w:numId w:val="3"/>
        </w:numPr>
        <w:rPr>
          <w:rFonts w:cs="Arial"/>
          <w:szCs w:val="20"/>
        </w:rPr>
      </w:pPr>
      <w:r w:rsidRPr="00EB1434">
        <w:rPr>
          <w:rFonts w:cs="Arial"/>
          <w:szCs w:val="20"/>
        </w:rPr>
        <w:t>Performs electrical repairs (appliances, switches, short circuits, etc.).  Replaces fixtures and outlets.</w:t>
      </w:r>
    </w:p>
    <w:p w14:paraId="2C727B04" w14:textId="77777777" w:rsidR="00F059D6" w:rsidRPr="00EB1434" w:rsidRDefault="00F059D6" w:rsidP="00F07571">
      <w:pPr>
        <w:pStyle w:val="Numbered"/>
        <w:numPr>
          <w:ilvl w:val="0"/>
          <w:numId w:val="3"/>
        </w:numPr>
        <w:rPr>
          <w:rFonts w:cs="Arial"/>
          <w:szCs w:val="20"/>
        </w:rPr>
      </w:pPr>
      <w:r w:rsidRPr="00EB1434">
        <w:rPr>
          <w:rFonts w:cs="Arial"/>
          <w:szCs w:val="20"/>
        </w:rPr>
        <w:t>Performs plumbing repairs.</w:t>
      </w:r>
    </w:p>
    <w:p w14:paraId="3EE61721" w14:textId="77777777" w:rsidR="00F059D6" w:rsidRPr="00EB1434" w:rsidRDefault="00F059D6" w:rsidP="00F07571">
      <w:pPr>
        <w:pStyle w:val="Numbered"/>
        <w:numPr>
          <w:ilvl w:val="0"/>
          <w:numId w:val="3"/>
        </w:numPr>
        <w:rPr>
          <w:rFonts w:cs="Arial"/>
          <w:szCs w:val="20"/>
        </w:rPr>
      </w:pPr>
      <w:r w:rsidRPr="00EB1434">
        <w:rPr>
          <w:rFonts w:cs="Arial"/>
          <w:szCs w:val="20"/>
        </w:rPr>
        <w:t>Performs carpentry work.</w:t>
      </w:r>
    </w:p>
    <w:p w14:paraId="1C121C31" w14:textId="77777777" w:rsidR="00F059D6" w:rsidRPr="00EB1434" w:rsidRDefault="00F059D6" w:rsidP="00F07571">
      <w:pPr>
        <w:pStyle w:val="Numbered"/>
        <w:numPr>
          <w:ilvl w:val="0"/>
          <w:numId w:val="3"/>
        </w:numPr>
        <w:rPr>
          <w:rFonts w:cs="Arial"/>
          <w:szCs w:val="20"/>
        </w:rPr>
      </w:pPr>
      <w:r w:rsidRPr="00EB1434">
        <w:rPr>
          <w:rFonts w:cs="Arial"/>
          <w:szCs w:val="20"/>
        </w:rPr>
        <w:t>Repairs or replaces glass, linoleum, carpet, screens, windows, appliances, and locks.</w:t>
      </w:r>
    </w:p>
    <w:p w14:paraId="7DD0370C" w14:textId="77777777" w:rsidR="00F059D6" w:rsidRPr="00EB1434" w:rsidRDefault="00F059D6" w:rsidP="00F07571">
      <w:pPr>
        <w:pStyle w:val="Numbered"/>
        <w:numPr>
          <w:ilvl w:val="0"/>
          <w:numId w:val="3"/>
        </w:numPr>
        <w:rPr>
          <w:rFonts w:cs="Arial"/>
          <w:szCs w:val="20"/>
        </w:rPr>
      </w:pPr>
      <w:r w:rsidRPr="00EB1434">
        <w:rPr>
          <w:rFonts w:cs="Arial"/>
          <w:szCs w:val="20"/>
        </w:rPr>
        <w:t>Repairs concrete, masonry, roofing, and fencing.</w:t>
      </w:r>
    </w:p>
    <w:p w14:paraId="37DCD0DB" w14:textId="77777777" w:rsidR="00F059D6" w:rsidRPr="00EB1434" w:rsidRDefault="00F059D6" w:rsidP="00F07571">
      <w:pPr>
        <w:pStyle w:val="Numbered"/>
        <w:numPr>
          <w:ilvl w:val="0"/>
          <w:numId w:val="3"/>
        </w:numPr>
        <w:rPr>
          <w:rFonts w:cs="Arial"/>
          <w:szCs w:val="20"/>
        </w:rPr>
      </w:pPr>
      <w:r w:rsidRPr="00EB1434">
        <w:rPr>
          <w:rFonts w:cs="Arial"/>
          <w:szCs w:val="20"/>
        </w:rPr>
        <w:t>Hangs and patches sheetrock and performs minor plaster repairs.</w:t>
      </w:r>
    </w:p>
    <w:p w14:paraId="2D452106" w14:textId="77777777" w:rsidR="00F059D6" w:rsidRPr="00EB1434" w:rsidRDefault="00F059D6" w:rsidP="00F07571">
      <w:pPr>
        <w:pStyle w:val="Numbered"/>
        <w:numPr>
          <w:ilvl w:val="0"/>
          <w:numId w:val="3"/>
        </w:numPr>
        <w:rPr>
          <w:rFonts w:cs="Arial"/>
          <w:szCs w:val="20"/>
        </w:rPr>
      </w:pPr>
      <w:r w:rsidRPr="00EB1434">
        <w:rPr>
          <w:rFonts w:cs="Arial"/>
          <w:szCs w:val="20"/>
        </w:rPr>
        <w:t>Changes locks on vacated apartments.</w:t>
      </w:r>
    </w:p>
    <w:p w14:paraId="5010B740" w14:textId="77777777" w:rsidR="00F059D6" w:rsidRPr="00EB1434" w:rsidRDefault="00F059D6" w:rsidP="00F07571">
      <w:pPr>
        <w:pStyle w:val="Numbered"/>
        <w:numPr>
          <w:ilvl w:val="0"/>
          <w:numId w:val="3"/>
        </w:numPr>
        <w:rPr>
          <w:rFonts w:cs="Arial"/>
          <w:szCs w:val="20"/>
        </w:rPr>
      </w:pPr>
      <w:r w:rsidRPr="00EB1434">
        <w:rPr>
          <w:rFonts w:cs="Arial"/>
          <w:szCs w:val="20"/>
        </w:rPr>
        <w:t>Reviews parking areas for inoperable, abandoned, unlicensed or expired-tag vehicles and reports any to the Maintenance Supervisor.</w:t>
      </w:r>
    </w:p>
    <w:p w14:paraId="2C52E473" w14:textId="77777777" w:rsidR="00F059D6" w:rsidRPr="00EB1434" w:rsidRDefault="00F059D6" w:rsidP="00F07571">
      <w:pPr>
        <w:pStyle w:val="Numbered"/>
        <w:numPr>
          <w:ilvl w:val="0"/>
          <w:numId w:val="3"/>
        </w:numPr>
        <w:rPr>
          <w:rFonts w:cs="Arial"/>
          <w:szCs w:val="20"/>
        </w:rPr>
      </w:pPr>
      <w:r w:rsidRPr="00EB1434">
        <w:rPr>
          <w:rFonts w:cs="Arial"/>
          <w:szCs w:val="20"/>
        </w:rPr>
        <w:t>Maintains maintenance shop and keeps neat and orderly.</w:t>
      </w:r>
    </w:p>
    <w:p w14:paraId="0312CD39" w14:textId="77777777" w:rsidR="00F059D6" w:rsidRPr="00EB1434" w:rsidRDefault="00F059D6" w:rsidP="00F07571">
      <w:pPr>
        <w:pStyle w:val="Numbered"/>
        <w:numPr>
          <w:ilvl w:val="0"/>
          <w:numId w:val="3"/>
        </w:numPr>
        <w:rPr>
          <w:rFonts w:cs="Arial"/>
          <w:szCs w:val="20"/>
        </w:rPr>
      </w:pPr>
      <w:r w:rsidRPr="00EB1434">
        <w:rPr>
          <w:rFonts w:cs="Arial"/>
          <w:szCs w:val="20"/>
        </w:rPr>
        <w:t>Properly secures equipment when not in use.</w:t>
      </w:r>
    </w:p>
    <w:p w14:paraId="56CADB5E" w14:textId="04F5707D" w:rsidR="00F059D6" w:rsidRPr="00EB1434" w:rsidRDefault="00F059D6" w:rsidP="00F07571">
      <w:pPr>
        <w:pStyle w:val="Numbered"/>
        <w:numPr>
          <w:ilvl w:val="0"/>
          <w:numId w:val="3"/>
        </w:numPr>
        <w:rPr>
          <w:rFonts w:cs="Arial"/>
          <w:szCs w:val="20"/>
        </w:rPr>
      </w:pPr>
      <w:r w:rsidRPr="00EB1434">
        <w:rPr>
          <w:rFonts w:cs="Arial"/>
          <w:szCs w:val="20"/>
        </w:rPr>
        <w:t>Performs snow removal.</w:t>
      </w:r>
    </w:p>
    <w:p w14:paraId="3F4E95D5" w14:textId="77777777" w:rsidR="00F059D6" w:rsidRPr="00EB1434" w:rsidRDefault="00F059D6" w:rsidP="00F07571">
      <w:pPr>
        <w:pStyle w:val="Numbered"/>
        <w:numPr>
          <w:ilvl w:val="0"/>
          <w:numId w:val="3"/>
        </w:numPr>
        <w:rPr>
          <w:rFonts w:cs="Arial"/>
          <w:szCs w:val="20"/>
        </w:rPr>
      </w:pPr>
      <w:r w:rsidRPr="00EB1434">
        <w:rPr>
          <w:rFonts w:cs="Arial"/>
          <w:szCs w:val="20"/>
        </w:rPr>
        <w:t>Maintains proper curb appeal at all times which includes absence of trash on grounds/around dumpsters, clean curbs, trimmed shrubs (if applicable), no dead plant material, no weeds in mulch beds/curbs and breezeways clean.</w:t>
      </w:r>
    </w:p>
    <w:p w14:paraId="44D6DE20" w14:textId="77777777" w:rsidR="00F059D6" w:rsidRPr="00EB1434" w:rsidRDefault="00F059D6" w:rsidP="00F07571">
      <w:pPr>
        <w:pStyle w:val="Numbered"/>
        <w:numPr>
          <w:ilvl w:val="0"/>
          <w:numId w:val="3"/>
        </w:numPr>
        <w:rPr>
          <w:rFonts w:cs="Arial"/>
          <w:szCs w:val="20"/>
        </w:rPr>
      </w:pPr>
      <w:r w:rsidRPr="00EB1434">
        <w:rPr>
          <w:rFonts w:cs="Arial"/>
          <w:szCs w:val="20"/>
        </w:rPr>
        <w:t>Assists Maintenance Supervisor on move out and move in inspections and preventive maintenance review inspections as required.</w:t>
      </w:r>
    </w:p>
    <w:p w14:paraId="021451FD" w14:textId="77777777" w:rsidR="00F059D6" w:rsidRPr="00EB1434" w:rsidRDefault="00F059D6" w:rsidP="00F07571">
      <w:pPr>
        <w:pStyle w:val="Numbered"/>
        <w:numPr>
          <w:ilvl w:val="0"/>
          <w:numId w:val="3"/>
        </w:numPr>
        <w:rPr>
          <w:rFonts w:cs="Arial"/>
          <w:szCs w:val="20"/>
        </w:rPr>
      </w:pPr>
      <w:r w:rsidRPr="00EB1434">
        <w:rPr>
          <w:rFonts w:cs="Arial"/>
          <w:szCs w:val="20"/>
        </w:rPr>
        <w:t>Performs additional duties as assigned.</w:t>
      </w:r>
    </w:p>
    <w:p w14:paraId="0BB4B7EE" w14:textId="77777777" w:rsidR="00AB1B94" w:rsidRPr="008B1C61" w:rsidRDefault="00AB1B94" w:rsidP="00467317">
      <w:pPr>
        <w:pStyle w:val="Heading1"/>
      </w:pPr>
      <w:r w:rsidRPr="005B2DDD">
        <w:rPr>
          <w:sz w:val="24"/>
        </w:rPr>
        <w:t>Supervisory Responsibilities</w:t>
      </w:r>
      <w:r w:rsidRPr="008B1C61">
        <w:t>:</w:t>
      </w:r>
    </w:p>
    <w:p w14:paraId="2F00EA8C" w14:textId="4209E4B5" w:rsidR="00AB1B94" w:rsidRDefault="007166DF" w:rsidP="00F07571">
      <w:pPr>
        <w:pStyle w:val="Numbered"/>
        <w:numPr>
          <w:ilvl w:val="0"/>
          <w:numId w:val="2"/>
        </w:numPr>
      </w:pPr>
      <w:r>
        <w:t>None</w:t>
      </w:r>
    </w:p>
    <w:p w14:paraId="5132C278" w14:textId="77777777" w:rsidR="00C30AD1" w:rsidRPr="005B2DDD" w:rsidRDefault="008B1C61" w:rsidP="00467317">
      <w:pPr>
        <w:pStyle w:val="Heading1"/>
        <w:rPr>
          <w:sz w:val="24"/>
        </w:rPr>
      </w:pPr>
      <w:r w:rsidRPr="005B2DDD">
        <w:rPr>
          <w:sz w:val="24"/>
        </w:rPr>
        <w:t>Required Education and Experience</w:t>
      </w:r>
      <w:r w:rsidR="00C30AD1" w:rsidRPr="005B2DDD">
        <w:rPr>
          <w:sz w:val="24"/>
        </w:rPr>
        <w:t>:</w:t>
      </w:r>
    </w:p>
    <w:p w14:paraId="3178DF3B" w14:textId="77777777" w:rsidR="007253FE" w:rsidRPr="007253FE" w:rsidRDefault="007253FE" w:rsidP="00F07571">
      <w:pPr>
        <w:pStyle w:val="Numbered"/>
        <w:numPr>
          <w:ilvl w:val="0"/>
          <w:numId w:val="4"/>
        </w:numPr>
        <w:rPr>
          <w:rFonts w:cs="Arial"/>
          <w:szCs w:val="20"/>
        </w:rPr>
      </w:pPr>
      <w:r w:rsidRPr="007253FE">
        <w:rPr>
          <w:rFonts w:cs="Arial"/>
          <w:szCs w:val="20"/>
        </w:rPr>
        <w:t>High school diploma.</w:t>
      </w:r>
    </w:p>
    <w:p w14:paraId="0518B95F" w14:textId="77777777" w:rsidR="007253FE" w:rsidRPr="007253FE" w:rsidRDefault="007253FE" w:rsidP="00F07571">
      <w:pPr>
        <w:pStyle w:val="Numbered"/>
        <w:numPr>
          <w:ilvl w:val="0"/>
          <w:numId w:val="4"/>
        </w:numPr>
        <w:rPr>
          <w:rFonts w:cs="Arial"/>
          <w:szCs w:val="20"/>
        </w:rPr>
      </w:pPr>
      <w:r w:rsidRPr="007253FE">
        <w:rPr>
          <w:rFonts w:cs="Arial"/>
          <w:szCs w:val="20"/>
        </w:rPr>
        <w:lastRenderedPageBreak/>
        <w:t>Minimum one year’s experience in the maintenance/repair of HVAC systems, appliances, mechanical systems, electrical systems, plumbing, and ground maintenance. Training and experience acquired at MHAGH may be substituted at the discretion of management.</w:t>
      </w:r>
    </w:p>
    <w:p w14:paraId="208C2A4F" w14:textId="77777777" w:rsidR="007253FE" w:rsidRPr="007253FE" w:rsidRDefault="007253FE" w:rsidP="007253FE">
      <w:pPr>
        <w:pStyle w:val="Numbered"/>
        <w:numPr>
          <w:ilvl w:val="0"/>
          <w:numId w:val="0"/>
        </w:numPr>
        <w:ind w:left="360"/>
        <w:rPr>
          <w:rFonts w:cs="Arial"/>
          <w:szCs w:val="20"/>
        </w:rPr>
      </w:pPr>
    </w:p>
    <w:p w14:paraId="63ED5BB9" w14:textId="77777777" w:rsidR="00C30AD1" w:rsidRPr="00EE6367" w:rsidRDefault="008B1C61" w:rsidP="00467317">
      <w:pPr>
        <w:pStyle w:val="Heading1"/>
        <w:rPr>
          <w:sz w:val="24"/>
        </w:rPr>
      </w:pPr>
      <w:r w:rsidRPr="00EE6367">
        <w:rPr>
          <w:sz w:val="24"/>
        </w:rPr>
        <w:t xml:space="preserve">Physical Requirements and </w:t>
      </w:r>
      <w:r w:rsidR="00AB1B94" w:rsidRPr="00EE6367">
        <w:rPr>
          <w:sz w:val="24"/>
        </w:rPr>
        <w:t>Working Conditions:</w:t>
      </w:r>
    </w:p>
    <w:p w14:paraId="254FD6FB" w14:textId="77777777" w:rsidR="0063476C" w:rsidRPr="0063476C" w:rsidRDefault="0063476C" w:rsidP="00F07571">
      <w:pPr>
        <w:pStyle w:val="Numbered"/>
        <w:numPr>
          <w:ilvl w:val="0"/>
          <w:numId w:val="5"/>
        </w:numPr>
        <w:rPr>
          <w:rFonts w:cs="Arial"/>
          <w:szCs w:val="20"/>
        </w:rPr>
      </w:pPr>
      <w:r w:rsidRPr="0063476C">
        <w:rPr>
          <w:rFonts w:cs="Arial"/>
          <w:szCs w:val="20"/>
        </w:rPr>
        <w:t>Must have a properly insured and registered vehicle and maintain a valid Connecticut driver’s license</w:t>
      </w:r>
    </w:p>
    <w:p w14:paraId="02F72465" w14:textId="77777777" w:rsidR="0063476C" w:rsidRPr="0063476C" w:rsidRDefault="0063476C" w:rsidP="00F07571">
      <w:pPr>
        <w:pStyle w:val="Numbered"/>
        <w:numPr>
          <w:ilvl w:val="0"/>
          <w:numId w:val="5"/>
        </w:numPr>
        <w:rPr>
          <w:rFonts w:cs="Arial"/>
          <w:szCs w:val="20"/>
        </w:rPr>
      </w:pPr>
      <w:r w:rsidRPr="0063476C">
        <w:rPr>
          <w:rFonts w:cs="Arial"/>
          <w:szCs w:val="20"/>
        </w:rPr>
        <w:t>Ability to work on-call, respond to emergency situations, and work extended hours as required.</w:t>
      </w:r>
    </w:p>
    <w:p w14:paraId="5E3BD58F" w14:textId="77777777" w:rsidR="0063476C" w:rsidRPr="0063476C" w:rsidRDefault="0063476C" w:rsidP="00F07571">
      <w:pPr>
        <w:pStyle w:val="Numbered"/>
        <w:numPr>
          <w:ilvl w:val="0"/>
          <w:numId w:val="5"/>
        </w:numPr>
        <w:rPr>
          <w:rFonts w:cs="Arial"/>
          <w:szCs w:val="20"/>
        </w:rPr>
      </w:pPr>
      <w:r w:rsidRPr="0063476C">
        <w:rPr>
          <w:rFonts w:cs="Arial"/>
          <w:szCs w:val="20"/>
        </w:rPr>
        <w:t>Ability to occasionally lift and/or move over 100 pounds and to regularly lift and/or move up to 50 pounds.</w:t>
      </w:r>
    </w:p>
    <w:p w14:paraId="387CC8DC" w14:textId="77777777" w:rsidR="0063476C" w:rsidRPr="0063476C" w:rsidRDefault="0063476C" w:rsidP="00F07571">
      <w:pPr>
        <w:pStyle w:val="Numbered"/>
        <w:numPr>
          <w:ilvl w:val="0"/>
          <w:numId w:val="5"/>
        </w:numPr>
        <w:rPr>
          <w:rFonts w:cs="Arial"/>
          <w:szCs w:val="20"/>
        </w:rPr>
      </w:pPr>
      <w:r w:rsidRPr="0063476C">
        <w:rPr>
          <w:rFonts w:cs="Arial"/>
          <w:szCs w:val="20"/>
        </w:rPr>
        <w:t>Ability to use tools required to complete job duties.</w:t>
      </w:r>
    </w:p>
    <w:p w14:paraId="26327EB5" w14:textId="77777777" w:rsidR="0063476C" w:rsidRPr="0063476C" w:rsidRDefault="0063476C" w:rsidP="00F07571">
      <w:pPr>
        <w:pStyle w:val="Numbered"/>
        <w:numPr>
          <w:ilvl w:val="0"/>
          <w:numId w:val="5"/>
        </w:numPr>
        <w:rPr>
          <w:rFonts w:cs="Arial"/>
          <w:szCs w:val="20"/>
        </w:rPr>
      </w:pPr>
      <w:r w:rsidRPr="0063476C">
        <w:rPr>
          <w:rFonts w:cs="Arial"/>
          <w:szCs w:val="20"/>
        </w:rPr>
        <w:t>Ability to access electrical, plumbing, and other systems which may be difficult to reach.</w:t>
      </w:r>
    </w:p>
    <w:p w14:paraId="7A33B6F9" w14:textId="77777777" w:rsidR="0063476C" w:rsidRPr="0063476C" w:rsidRDefault="0063476C" w:rsidP="00F07571">
      <w:pPr>
        <w:pStyle w:val="Numbered"/>
        <w:numPr>
          <w:ilvl w:val="0"/>
          <w:numId w:val="5"/>
        </w:numPr>
        <w:rPr>
          <w:rFonts w:cs="Arial"/>
          <w:szCs w:val="20"/>
        </w:rPr>
      </w:pPr>
      <w:r w:rsidRPr="0063476C">
        <w:rPr>
          <w:rFonts w:cs="Arial"/>
          <w:szCs w:val="20"/>
        </w:rPr>
        <w:t>Work environment includes outdoor work in all weather as well as indoor work in apartments, public spaces, and mechanical areas.</w:t>
      </w:r>
    </w:p>
    <w:p w14:paraId="2CFF6AC4" w14:textId="77777777" w:rsidR="0063476C" w:rsidRPr="0063476C" w:rsidRDefault="0063476C" w:rsidP="00F07571">
      <w:pPr>
        <w:pStyle w:val="Numbered"/>
        <w:numPr>
          <w:ilvl w:val="0"/>
          <w:numId w:val="5"/>
        </w:numPr>
        <w:rPr>
          <w:rFonts w:cs="Arial"/>
          <w:szCs w:val="20"/>
        </w:rPr>
      </w:pPr>
      <w:r w:rsidRPr="0063476C">
        <w:rPr>
          <w:rFonts w:cs="Arial"/>
          <w:szCs w:val="20"/>
        </w:rPr>
        <w:t>Occasional exposure to fumes or airborne particles, toxic or caustic chemicals, risk of electrical shock, vibration, and moderate noise level.</w:t>
      </w:r>
    </w:p>
    <w:p w14:paraId="175FBE8F" w14:textId="77777777" w:rsidR="00094538" w:rsidRPr="0063476C" w:rsidRDefault="00094538" w:rsidP="00AB3407">
      <w:pPr>
        <w:pStyle w:val="Numbered"/>
        <w:numPr>
          <w:ilvl w:val="0"/>
          <w:numId w:val="0"/>
        </w:numPr>
        <w:rPr>
          <w:rFonts w:cs="Arial"/>
          <w:szCs w:val="20"/>
        </w:rPr>
      </w:pPr>
    </w:p>
    <w:sectPr w:rsidR="00094538" w:rsidRPr="0063476C" w:rsidSect="00586B77">
      <w:footerReference w:type="default" r:id="rId12"/>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9B24E" w14:textId="77777777" w:rsidR="00577B1C" w:rsidRDefault="00577B1C">
      <w:r>
        <w:separator/>
      </w:r>
    </w:p>
  </w:endnote>
  <w:endnote w:type="continuationSeparator" w:id="0">
    <w:p w14:paraId="04DAFF13" w14:textId="77777777" w:rsidR="00577B1C" w:rsidRDefault="0057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B797F" w14:textId="77777777" w:rsidR="00A75F15" w:rsidRPr="006D56AB" w:rsidRDefault="00A75F15" w:rsidP="00467317">
    <w:pPr>
      <w:rPr>
        <w:i/>
      </w:rPr>
    </w:pPr>
    <w:r w:rsidRPr="006D56AB">
      <w:rPr>
        <w:i/>
      </w:rPr>
      <w:t>Nothing in this job description restricts management's right to assign or reassign duties and responsibilities to this job at any time.</w:t>
    </w:r>
  </w:p>
  <w:p w14:paraId="1D60BC27" w14:textId="77777777" w:rsidR="00A75F15" w:rsidRDefault="00A75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A7685" w14:textId="77777777" w:rsidR="00577B1C" w:rsidRDefault="00577B1C">
      <w:r>
        <w:separator/>
      </w:r>
    </w:p>
  </w:footnote>
  <w:footnote w:type="continuationSeparator" w:id="0">
    <w:p w14:paraId="43434EF1" w14:textId="77777777" w:rsidR="00577B1C" w:rsidRDefault="00577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57A95"/>
    <w:multiLevelType w:val="hybridMultilevel"/>
    <w:tmpl w:val="E1701B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5F1FE5"/>
    <w:multiLevelType w:val="hybridMultilevel"/>
    <w:tmpl w:val="AAF29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0011DE"/>
    <w:multiLevelType w:val="hybridMultilevel"/>
    <w:tmpl w:val="3FD07F7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25677F"/>
    <w:multiLevelType w:val="hybridMultilevel"/>
    <w:tmpl w:val="F9EC7728"/>
    <w:lvl w:ilvl="0" w:tplc="76F4EC76">
      <w:start w:val="1"/>
      <w:numFmt w:val="decimal"/>
      <w:pStyle w:val="Numbered"/>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A36683A"/>
    <w:multiLevelType w:val="hybridMultilevel"/>
    <w:tmpl w:val="E034B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0D4"/>
    <w:rsid w:val="00030997"/>
    <w:rsid w:val="00033EFC"/>
    <w:rsid w:val="00034CF8"/>
    <w:rsid w:val="00054D5B"/>
    <w:rsid w:val="000860A4"/>
    <w:rsid w:val="00094538"/>
    <w:rsid w:val="000A1537"/>
    <w:rsid w:val="0012042E"/>
    <w:rsid w:val="00173CAC"/>
    <w:rsid w:val="0018092A"/>
    <w:rsid w:val="00222FC0"/>
    <w:rsid w:val="002339DD"/>
    <w:rsid w:val="0023758A"/>
    <w:rsid w:val="002711EF"/>
    <w:rsid w:val="002B2BDB"/>
    <w:rsid w:val="002E0C4C"/>
    <w:rsid w:val="003140D4"/>
    <w:rsid w:val="003569B8"/>
    <w:rsid w:val="003C760F"/>
    <w:rsid w:val="00406FED"/>
    <w:rsid w:val="00425863"/>
    <w:rsid w:val="004464AB"/>
    <w:rsid w:val="004473E8"/>
    <w:rsid w:val="00467317"/>
    <w:rsid w:val="004750C7"/>
    <w:rsid w:val="004939E5"/>
    <w:rsid w:val="00574648"/>
    <w:rsid w:val="00577B1C"/>
    <w:rsid w:val="00586B77"/>
    <w:rsid w:val="00595091"/>
    <w:rsid w:val="005B2DDD"/>
    <w:rsid w:val="005F5B1F"/>
    <w:rsid w:val="005F6788"/>
    <w:rsid w:val="00600C42"/>
    <w:rsid w:val="00610FDF"/>
    <w:rsid w:val="0063476C"/>
    <w:rsid w:val="0069595F"/>
    <w:rsid w:val="006B1E2A"/>
    <w:rsid w:val="006D0F5C"/>
    <w:rsid w:val="006F7FB5"/>
    <w:rsid w:val="007166DF"/>
    <w:rsid w:val="007253FE"/>
    <w:rsid w:val="00770438"/>
    <w:rsid w:val="007F7B5E"/>
    <w:rsid w:val="00803E96"/>
    <w:rsid w:val="00842782"/>
    <w:rsid w:val="00863861"/>
    <w:rsid w:val="008B1C61"/>
    <w:rsid w:val="00915F55"/>
    <w:rsid w:val="009D0AD1"/>
    <w:rsid w:val="009F5217"/>
    <w:rsid w:val="00A53691"/>
    <w:rsid w:val="00A647D9"/>
    <w:rsid w:val="00A75F15"/>
    <w:rsid w:val="00A8577D"/>
    <w:rsid w:val="00AB1B94"/>
    <w:rsid w:val="00AB3407"/>
    <w:rsid w:val="00AB74EC"/>
    <w:rsid w:val="00AE4F9C"/>
    <w:rsid w:val="00B06686"/>
    <w:rsid w:val="00B55F46"/>
    <w:rsid w:val="00B5725D"/>
    <w:rsid w:val="00B930F4"/>
    <w:rsid w:val="00BB3641"/>
    <w:rsid w:val="00C263BA"/>
    <w:rsid w:val="00C30AD1"/>
    <w:rsid w:val="00C8777B"/>
    <w:rsid w:val="00CE7926"/>
    <w:rsid w:val="00D10B1C"/>
    <w:rsid w:val="00D146D0"/>
    <w:rsid w:val="00D331C0"/>
    <w:rsid w:val="00E552B0"/>
    <w:rsid w:val="00E875E7"/>
    <w:rsid w:val="00EB1434"/>
    <w:rsid w:val="00EE6367"/>
    <w:rsid w:val="00EF3C23"/>
    <w:rsid w:val="00F059D6"/>
    <w:rsid w:val="00F07571"/>
    <w:rsid w:val="00F1423C"/>
    <w:rsid w:val="00F72DB0"/>
    <w:rsid w:val="00FB4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A3538DA"/>
  <w15:chartTrackingRefBased/>
  <w15:docId w15:val="{935BE8C5-2E71-4E4B-8D8E-8B038FF6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317"/>
    <w:rPr>
      <w:rFonts w:ascii="Arial" w:hAnsi="Arial"/>
      <w:szCs w:val="24"/>
    </w:rPr>
  </w:style>
  <w:style w:type="paragraph" w:styleId="Heading1">
    <w:name w:val="heading 1"/>
    <w:basedOn w:val="Normal"/>
    <w:next w:val="Normal"/>
    <w:qFormat/>
    <w:rsid w:val="00D10B1C"/>
    <w:pPr>
      <w:keepNext/>
      <w:spacing w:before="200"/>
      <w:outlineLvl w:val="0"/>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10B1C"/>
    <w:pPr>
      <w:jc w:val="center"/>
    </w:pPr>
    <w:rPr>
      <w:rFonts w:cs="Arial"/>
      <w:b/>
      <w:bCs/>
      <w:kern w:val="28"/>
      <w:sz w:val="28"/>
      <w:szCs w:val="32"/>
    </w:rPr>
  </w:style>
  <w:style w:type="paragraph" w:styleId="Subtitle">
    <w:name w:val="Subtitle"/>
    <w:basedOn w:val="Normal"/>
    <w:qFormat/>
    <w:rsid w:val="00D10B1C"/>
    <w:pPr>
      <w:spacing w:before="120"/>
      <w:jc w:val="center"/>
      <w:outlineLvl w:val="1"/>
    </w:pPr>
    <w:rPr>
      <w:rFonts w:cs="Arial"/>
      <w:b/>
      <w:sz w:val="24"/>
    </w:rPr>
  </w:style>
  <w:style w:type="paragraph" w:customStyle="1" w:styleId="Numbered">
    <w:name w:val="Numbered"/>
    <w:basedOn w:val="Normal"/>
    <w:rsid w:val="00D10B1C"/>
    <w:pPr>
      <w:numPr>
        <w:numId w:val="1"/>
      </w:numPr>
      <w:spacing w:before="120"/>
    </w:pPr>
  </w:style>
  <w:style w:type="paragraph" w:styleId="Footer">
    <w:name w:val="footer"/>
    <w:basedOn w:val="Normal"/>
    <w:rsid w:val="00D10B1C"/>
    <w:pPr>
      <w:tabs>
        <w:tab w:val="center" w:pos="4320"/>
        <w:tab w:val="right" w:pos="8640"/>
      </w:tabs>
    </w:pPr>
  </w:style>
  <w:style w:type="paragraph" w:styleId="Header">
    <w:name w:val="header"/>
    <w:basedOn w:val="Normal"/>
    <w:rsid w:val="00D10B1C"/>
    <w:pPr>
      <w:tabs>
        <w:tab w:val="center" w:pos="4320"/>
        <w:tab w:val="right" w:pos="8640"/>
      </w:tabs>
    </w:pPr>
  </w:style>
  <w:style w:type="paragraph" w:customStyle="1" w:styleId="Default">
    <w:name w:val="Default"/>
    <w:rsid w:val="003569B8"/>
    <w:pPr>
      <w:autoSpaceDE w:val="0"/>
      <w:autoSpaceDN w:val="0"/>
      <w:adjustRightInd w:val="0"/>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sults%20HR\Template\MHAGH%20Position%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9178080581D44A9976A43DF15F3DB7" ma:contentTypeVersion="13" ma:contentTypeDescription="Create a new document." ma:contentTypeScope="" ma:versionID="5d2ae3d823eaccb0f1fc4f39ebf6d138">
  <xsd:schema xmlns:xsd="http://www.w3.org/2001/XMLSchema" xmlns:xs="http://www.w3.org/2001/XMLSchema" xmlns:p="http://schemas.microsoft.com/office/2006/metadata/properties" xmlns:ns2="8315d07d-e445-4104-a170-807ff4c7ed30" xmlns:ns3="d1d9f73f-e1f1-45e9-9a4c-4670c8838e7c" targetNamespace="http://schemas.microsoft.com/office/2006/metadata/properties" ma:root="true" ma:fieldsID="86244e158232770c4ca2cadb3f765493" ns2:_="" ns3:_="">
    <xsd:import namespace="8315d07d-e445-4104-a170-807ff4c7ed30"/>
    <xsd:import namespace="d1d9f73f-e1f1-45e9-9a4c-4670c8838e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5d07d-e445-4104-a170-807ff4c7e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d9f73f-e1f1-45e9-9a4c-4670c8838e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6F59E0-4015-42EA-A177-BD7CFDF08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5d07d-e445-4104-a170-807ff4c7ed30"/>
    <ds:schemaRef ds:uri="d1d9f73f-e1f1-45e9-9a4c-4670c8838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22AAB1-9DE0-498D-9F9D-BF2CC978B144}">
  <ds:schemaRefs>
    <ds:schemaRef ds:uri="http://schemas.microsoft.com/office/2006/metadata/longProperties"/>
  </ds:schemaRefs>
</ds:datastoreItem>
</file>

<file path=customXml/itemProps3.xml><?xml version="1.0" encoding="utf-8"?>
<ds:datastoreItem xmlns:ds="http://schemas.openxmlformats.org/officeDocument/2006/customXml" ds:itemID="{7809B92E-D50B-4E06-B229-41EF4C117780}">
  <ds:schemaRefs>
    <ds:schemaRef ds:uri="http://schemas.microsoft.com/sharepoint/v3/contenttype/forms"/>
  </ds:schemaRefs>
</ds:datastoreItem>
</file>

<file path=customXml/itemProps4.xml><?xml version="1.0" encoding="utf-8"?>
<ds:datastoreItem xmlns:ds="http://schemas.openxmlformats.org/officeDocument/2006/customXml" ds:itemID="{9C9EAE08-8945-4EC0-89C8-A65551D05D79}">
  <ds:schemaRefs>
    <ds:schemaRef ds:uri="d1d9f73f-e1f1-45e9-9a4c-4670c8838e7c"/>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 ds:uri="http://schemas.openxmlformats.org/package/2006/metadata/core-properties"/>
    <ds:schemaRef ds:uri="8315d07d-e445-4104-a170-807ff4c7ed30"/>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MHAGH Position Description</Template>
  <TotalTime>4</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Pardoe</dc:creator>
  <cp:keywords/>
  <cp:lastModifiedBy>Paul Giguere</cp:lastModifiedBy>
  <cp:revision>2</cp:revision>
  <cp:lastPrinted>1900-01-01T05:00:00Z</cp:lastPrinted>
  <dcterms:created xsi:type="dcterms:W3CDTF">2022-01-26T19:16:00Z</dcterms:created>
  <dcterms:modified xsi:type="dcterms:W3CDTF">2022-01-26T19:16:00Z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Administrator</vt:lpwstr>
  </property>
  <property fmtid="{D5CDD505-2E9C-101B-9397-08002B2CF9AE}" pid="3" name="Order">
    <vt:lpwstr>3896600.00000000</vt:lpwstr>
  </property>
  <property fmtid="{D5CDD505-2E9C-101B-9397-08002B2CF9AE}" pid="4" name="display_urn:schemas-microsoft-com:office:office#Author">
    <vt:lpwstr>Administrator</vt:lpwstr>
  </property>
</Properties>
</file>