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9DF" w14:textId="12892F32" w:rsidR="00C30AD1" w:rsidRDefault="000035C4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771E0C" wp14:editId="03730A88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3380105" cy="530225"/>
            <wp:effectExtent l="0" t="0" r="0" b="0"/>
            <wp:wrapNone/>
            <wp:docPr id="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11">
        <w:t>+</w:t>
      </w:r>
    </w:p>
    <w:p w14:paraId="2044FE02" w14:textId="77777777" w:rsidR="00A53691" w:rsidRDefault="00A53691">
      <w:pPr>
        <w:pStyle w:val="Title"/>
      </w:pPr>
    </w:p>
    <w:p w14:paraId="11D15F15" w14:textId="77777777" w:rsidR="00A53691" w:rsidRDefault="00A53691">
      <w:pPr>
        <w:pStyle w:val="Title"/>
      </w:pPr>
    </w:p>
    <w:p w14:paraId="28395FA1" w14:textId="77777777" w:rsidR="005B2DDD" w:rsidRDefault="005B2DDD">
      <w:pPr>
        <w:pStyle w:val="Title"/>
      </w:pPr>
    </w:p>
    <w:p w14:paraId="3C166367" w14:textId="77777777" w:rsidR="00C30AD1" w:rsidRPr="00CE7926" w:rsidRDefault="00C30AD1">
      <w:pPr>
        <w:pStyle w:val="Title"/>
        <w:rPr>
          <w:i/>
          <w:iCs/>
          <w:u w:val="single"/>
        </w:rPr>
      </w:pPr>
      <w:r w:rsidRPr="00CE7926">
        <w:rPr>
          <w:i/>
          <w:iCs/>
          <w:u w:val="single"/>
        </w:rPr>
        <w:t>Position Description</w:t>
      </w:r>
    </w:p>
    <w:p w14:paraId="41F03DEF" w14:textId="77777777" w:rsidR="00C30AD1" w:rsidRDefault="00C30AD1"/>
    <w:p w14:paraId="3884D9A9" w14:textId="77777777" w:rsidR="005B2DDD" w:rsidRDefault="005B2DDD"/>
    <w:p w14:paraId="5B9EE815" w14:textId="7D53C4AD" w:rsidR="00C30AD1" w:rsidRDefault="00094538" w:rsidP="00094538">
      <w:pPr>
        <w:tabs>
          <w:tab w:val="left" w:pos="7200"/>
        </w:tabs>
      </w:pPr>
      <w:r>
        <w:tab/>
        <w:t xml:space="preserve">Date Updated: </w:t>
      </w:r>
      <w:r w:rsidR="003151C7">
        <w:t>December 2023</w:t>
      </w:r>
    </w:p>
    <w:p w14:paraId="7A3A569A" w14:textId="6B3252CB" w:rsidR="00C30AD1" w:rsidRPr="00221E11" w:rsidRDefault="00C30AD1">
      <w:pPr>
        <w:tabs>
          <w:tab w:val="left" w:pos="1620"/>
          <w:tab w:val="left" w:pos="5760"/>
          <w:tab w:val="left" w:pos="7020"/>
        </w:tabs>
        <w:spacing w:before="180"/>
        <w:rPr>
          <w:lang w:val="fr-FR"/>
        </w:rPr>
      </w:pPr>
      <w:proofErr w:type="gramStart"/>
      <w:r w:rsidRPr="00221E11">
        <w:rPr>
          <w:lang w:val="fr-FR"/>
        </w:rPr>
        <w:t>Position:</w:t>
      </w:r>
      <w:proofErr w:type="gramEnd"/>
      <w:r w:rsidRPr="00221E11">
        <w:rPr>
          <w:lang w:val="fr-FR"/>
        </w:rPr>
        <w:tab/>
      </w:r>
      <w:proofErr w:type="spellStart"/>
      <w:r w:rsidR="006F2ED2" w:rsidRPr="00221E11">
        <w:rPr>
          <w:lang w:val="fr-FR"/>
        </w:rPr>
        <w:t>Resident</w:t>
      </w:r>
      <w:proofErr w:type="spellEnd"/>
      <w:r w:rsidR="006F2ED2" w:rsidRPr="00221E11">
        <w:rPr>
          <w:lang w:val="fr-FR"/>
        </w:rPr>
        <w:t xml:space="preserve"> Service</w:t>
      </w:r>
      <w:r w:rsidR="007B0046" w:rsidRPr="00221E11">
        <w:rPr>
          <w:lang w:val="fr-FR"/>
        </w:rPr>
        <w:t>s</w:t>
      </w:r>
      <w:r w:rsidR="006F2ED2" w:rsidRPr="00221E11">
        <w:rPr>
          <w:lang w:val="fr-FR"/>
        </w:rPr>
        <w:t xml:space="preserve"> </w:t>
      </w:r>
      <w:r w:rsidR="007B0046" w:rsidRPr="00221E11">
        <w:rPr>
          <w:lang w:val="fr-FR"/>
        </w:rPr>
        <w:t>Liaison</w:t>
      </w:r>
      <w:r w:rsidR="008C561B" w:rsidRPr="00221E11">
        <w:rPr>
          <w:lang w:val="fr-FR"/>
        </w:rPr>
        <w:tab/>
      </w:r>
      <w:proofErr w:type="spellStart"/>
      <w:r w:rsidRPr="00221E11">
        <w:rPr>
          <w:lang w:val="fr-FR"/>
        </w:rPr>
        <w:t>Employee</w:t>
      </w:r>
      <w:proofErr w:type="spellEnd"/>
      <w:r w:rsidRPr="00221E11">
        <w:rPr>
          <w:lang w:val="fr-FR"/>
        </w:rPr>
        <w:t>:</w:t>
      </w:r>
      <w:r w:rsidRPr="00221E11">
        <w:rPr>
          <w:lang w:val="fr-FR"/>
        </w:rPr>
        <w:tab/>
      </w:r>
      <w:r w:rsidR="005B2DDD" w:rsidRPr="00221E11">
        <w:rPr>
          <w:lang w:val="fr-FR"/>
        </w:rPr>
        <w:tab/>
      </w:r>
    </w:p>
    <w:p w14:paraId="2B193E25" w14:textId="10C7BEBD" w:rsidR="00094538" w:rsidRDefault="00C30AD1" w:rsidP="00094538">
      <w:pPr>
        <w:tabs>
          <w:tab w:val="left" w:pos="1620"/>
          <w:tab w:val="left" w:pos="5760"/>
          <w:tab w:val="left" w:pos="7650"/>
        </w:tabs>
        <w:spacing w:before="180"/>
      </w:pPr>
      <w:r>
        <w:t>Department:</w:t>
      </w:r>
      <w:r>
        <w:tab/>
      </w:r>
      <w:r w:rsidR="00233D6F">
        <w:t>Property Management</w:t>
      </w:r>
      <w:r>
        <w:tab/>
      </w:r>
      <w:r w:rsidR="009D793F">
        <w:t>Salary Grade:12</w:t>
      </w:r>
      <w:r w:rsidR="00094538">
        <w:t xml:space="preserve"> </w:t>
      </w:r>
    </w:p>
    <w:p w14:paraId="0271D003" w14:textId="6834FBD9" w:rsidR="00C30AD1" w:rsidRDefault="00A53691" w:rsidP="00094538">
      <w:pPr>
        <w:tabs>
          <w:tab w:val="left" w:pos="1620"/>
          <w:tab w:val="left" w:pos="5760"/>
          <w:tab w:val="left" w:pos="7650"/>
        </w:tabs>
        <w:spacing w:before="180"/>
      </w:pPr>
      <w:r>
        <w:t xml:space="preserve">Supervisor’s </w:t>
      </w:r>
      <w:r w:rsidR="00094538">
        <w:t>Title:</w:t>
      </w:r>
      <w:r w:rsidR="007B0046">
        <w:t xml:space="preserve"> </w:t>
      </w:r>
      <w:r w:rsidR="00221E11">
        <w:t>Resident Services Coordinator</w:t>
      </w:r>
      <w:r w:rsidR="00094538">
        <w:tab/>
        <w:t>Non-Exempt:</w:t>
      </w:r>
      <w:r>
        <w:t xml:space="preserve"> </w:t>
      </w:r>
      <w:r w:rsidR="00832DF3" w:rsidRPr="00832DF3">
        <w:rPr>
          <w:u w:val="single"/>
        </w:rPr>
        <w:t>X</w:t>
      </w:r>
      <w:r w:rsidR="00094538">
        <w:tab/>
        <w:t># Hrs./Wk.:</w:t>
      </w:r>
      <w:r w:rsidR="002F08C4">
        <w:t>37.5</w:t>
      </w:r>
      <w:r>
        <w:t xml:space="preserve"> </w:t>
      </w:r>
    </w:p>
    <w:p w14:paraId="6345A9E7" w14:textId="77777777" w:rsidR="00C30AD1" w:rsidRPr="00CE7926" w:rsidRDefault="00A53691" w:rsidP="00467317">
      <w:pPr>
        <w:pStyle w:val="Heading1"/>
        <w:rPr>
          <w:sz w:val="24"/>
        </w:rPr>
      </w:pPr>
      <w:r w:rsidRPr="00CE7926">
        <w:rPr>
          <w:sz w:val="24"/>
        </w:rPr>
        <w:t>Position Summary</w:t>
      </w:r>
    </w:p>
    <w:p w14:paraId="7E0D2133" w14:textId="7E49AEDD" w:rsidR="00586B77" w:rsidRDefault="00C359AC" w:rsidP="007836B7">
      <w:pPr>
        <w:rPr>
          <w:rFonts w:ascii="Calibri" w:hAnsi="Calibri" w:cs="Calibri"/>
          <w:sz w:val="24"/>
        </w:rPr>
      </w:pPr>
      <w:r w:rsidRPr="00C359AC">
        <w:rPr>
          <w:rFonts w:cs="Arial"/>
          <w:color w:val="000000"/>
          <w:szCs w:val="20"/>
          <w:shd w:val="clear" w:color="auto" w:fill="FFFFFF"/>
        </w:rPr>
        <w:t xml:space="preserve">The Resident Service </w:t>
      </w:r>
      <w:r w:rsidR="00FE5C32">
        <w:rPr>
          <w:rFonts w:cs="Arial"/>
          <w:color w:val="000000"/>
          <w:szCs w:val="20"/>
          <w:shd w:val="clear" w:color="auto" w:fill="FFFFFF"/>
        </w:rPr>
        <w:t>Lia</w:t>
      </w:r>
      <w:r w:rsidR="00BE396E">
        <w:rPr>
          <w:rFonts w:cs="Arial"/>
          <w:color w:val="000000"/>
          <w:szCs w:val="20"/>
          <w:shd w:val="clear" w:color="auto" w:fill="FFFFFF"/>
        </w:rPr>
        <w:t>ison</w:t>
      </w:r>
      <w:r w:rsidRPr="00C359AC">
        <w:rPr>
          <w:rFonts w:cs="Arial"/>
          <w:color w:val="000000"/>
          <w:szCs w:val="20"/>
          <w:shd w:val="clear" w:color="auto" w:fill="FFFFFF"/>
        </w:rPr>
        <w:t xml:space="preserve"> </w:t>
      </w:r>
      <w:r w:rsidR="00BE396E" w:rsidRPr="00BE396E">
        <w:rPr>
          <w:rFonts w:ascii="Helvetica" w:hAnsi="Helvetica" w:cs="Helvetica"/>
          <w:color w:val="000000"/>
          <w:szCs w:val="20"/>
        </w:rPr>
        <w:t>support</w:t>
      </w:r>
      <w:r w:rsidR="00150B55">
        <w:rPr>
          <w:rFonts w:ascii="Helvetica" w:hAnsi="Helvetica" w:cs="Helvetica"/>
          <w:color w:val="000000"/>
          <w:szCs w:val="20"/>
        </w:rPr>
        <w:t>s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 the </w:t>
      </w:r>
      <w:r w:rsidR="00150B55">
        <w:rPr>
          <w:rFonts w:ascii="Helvetica" w:hAnsi="Helvetica" w:cs="Helvetica"/>
          <w:color w:val="000000"/>
          <w:szCs w:val="20"/>
        </w:rPr>
        <w:t>P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roperty </w:t>
      </w:r>
      <w:r w:rsidR="00150B55">
        <w:rPr>
          <w:rFonts w:ascii="Helvetica" w:hAnsi="Helvetica" w:cs="Helvetica"/>
          <w:color w:val="000000"/>
          <w:szCs w:val="20"/>
        </w:rPr>
        <w:t>M</w:t>
      </w:r>
      <w:r w:rsidR="00BE396E" w:rsidRPr="00BE396E">
        <w:rPr>
          <w:rFonts w:ascii="Helvetica" w:hAnsi="Helvetica" w:cs="Helvetica"/>
          <w:color w:val="000000"/>
          <w:szCs w:val="20"/>
        </w:rPr>
        <w:t>anag</w:t>
      </w:r>
      <w:r w:rsidR="00503CAA">
        <w:rPr>
          <w:rFonts w:ascii="Helvetica" w:hAnsi="Helvetica" w:cs="Helvetica"/>
          <w:color w:val="000000"/>
          <w:szCs w:val="20"/>
        </w:rPr>
        <w:t>ement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 </w:t>
      </w:r>
      <w:r w:rsidR="00150B55">
        <w:rPr>
          <w:rFonts w:ascii="Helvetica" w:hAnsi="Helvetica" w:cs="Helvetica"/>
          <w:color w:val="000000"/>
          <w:szCs w:val="20"/>
        </w:rPr>
        <w:t xml:space="preserve">Department 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by handling and resolving </w:t>
      </w:r>
      <w:r w:rsidR="00601E8F">
        <w:rPr>
          <w:rFonts w:ascii="Helvetica" w:hAnsi="Helvetica" w:cs="Helvetica"/>
          <w:color w:val="000000"/>
          <w:szCs w:val="20"/>
        </w:rPr>
        <w:t xml:space="preserve">tenant/ 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customer complaints and </w:t>
      </w:r>
      <w:proofErr w:type="gramStart"/>
      <w:r w:rsidR="00BE396E" w:rsidRPr="00BE396E">
        <w:rPr>
          <w:rFonts w:ascii="Helvetica" w:hAnsi="Helvetica" w:cs="Helvetica"/>
          <w:color w:val="000000"/>
          <w:szCs w:val="20"/>
        </w:rPr>
        <w:t>inquires</w:t>
      </w:r>
      <w:proofErr w:type="gramEnd"/>
      <w:r w:rsidR="007836B7">
        <w:rPr>
          <w:rFonts w:ascii="Helvetica" w:hAnsi="Helvetica" w:cs="Helvetica"/>
          <w:color w:val="000000"/>
          <w:szCs w:val="20"/>
        </w:rPr>
        <w:t xml:space="preserve">, following up </w:t>
      </w:r>
      <w:r w:rsidR="00BE396E" w:rsidRPr="00BE396E">
        <w:rPr>
          <w:rFonts w:ascii="Helvetica" w:hAnsi="Helvetica" w:cs="Helvetica"/>
          <w:color w:val="000000"/>
          <w:szCs w:val="20"/>
        </w:rPr>
        <w:t xml:space="preserve">with residents to ensure the inquiry/complaint has been resolved. </w:t>
      </w:r>
      <w:r w:rsidR="009F28A8">
        <w:rPr>
          <w:rFonts w:ascii="Helvetica" w:hAnsi="Helvetica" w:cs="Helvetica"/>
          <w:color w:val="000000"/>
          <w:szCs w:val="20"/>
        </w:rPr>
        <w:t xml:space="preserve">Coordinates </w:t>
      </w:r>
      <w:r w:rsidR="00C617C5">
        <w:rPr>
          <w:rFonts w:ascii="Helvetica" w:hAnsi="Helvetica" w:cs="Helvetica"/>
          <w:color w:val="000000"/>
          <w:szCs w:val="20"/>
        </w:rPr>
        <w:t>resident a</w:t>
      </w:r>
      <w:r w:rsidR="009F28A8">
        <w:rPr>
          <w:rFonts w:ascii="Helvetica" w:hAnsi="Helvetica" w:cs="Helvetica"/>
          <w:color w:val="000000"/>
          <w:szCs w:val="20"/>
        </w:rPr>
        <w:t xml:space="preserve">ctivities in conjunction with </w:t>
      </w:r>
      <w:r w:rsidR="00221E11">
        <w:rPr>
          <w:rFonts w:ascii="Helvetica" w:hAnsi="Helvetica" w:cs="Helvetica"/>
          <w:color w:val="000000"/>
          <w:szCs w:val="20"/>
        </w:rPr>
        <w:t>R</w:t>
      </w:r>
      <w:r w:rsidR="009F28A8">
        <w:rPr>
          <w:rFonts w:ascii="Helvetica" w:hAnsi="Helvetica" w:cs="Helvetica"/>
          <w:color w:val="000000"/>
          <w:szCs w:val="20"/>
        </w:rPr>
        <w:t xml:space="preserve">esident Services </w:t>
      </w:r>
      <w:r w:rsidR="00C617C5">
        <w:rPr>
          <w:rFonts w:ascii="Helvetica" w:hAnsi="Helvetica" w:cs="Helvetica"/>
          <w:color w:val="000000"/>
          <w:szCs w:val="20"/>
        </w:rPr>
        <w:t>Coordinator</w:t>
      </w:r>
      <w:r w:rsidR="00523C46">
        <w:rPr>
          <w:rFonts w:ascii="Helvetica" w:hAnsi="Helvetica" w:cs="Helvetica"/>
          <w:color w:val="000000"/>
          <w:szCs w:val="20"/>
        </w:rPr>
        <w:t>.</w:t>
      </w:r>
    </w:p>
    <w:p w14:paraId="02D5DF34" w14:textId="77777777" w:rsidR="0063302A" w:rsidRDefault="0063302A" w:rsidP="00F1423C">
      <w:pPr>
        <w:autoSpaceDE w:val="0"/>
        <w:autoSpaceDN w:val="0"/>
        <w:adjustRightInd w:val="0"/>
        <w:rPr>
          <w:sz w:val="24"/>
          <w:u w:val="single"/>
        </w:rPr>
      </w:pPr>
    </w:p>
    <w:p w14:paraId="58BF9A76" w14:textId="6C4A8B7B" w:rsidR="003569B8" w:rsidRPr="005B2DDD" w:rsidRDefault="00A53691" w:rsidP="00F1423C">
      <w:pPr>
        <w:autoSpaceDE w:val="0"/>
        <w:autoSpaceDN w:val="0"/>
        <w:adjustRightInd w:val="0"/>
        <w:rPr>
          <w:sz w:val="24"/>
          <w:u w:val="single"/>
        </w:rPr>
      </w:pPr>
      <w:r w:rsidRPr="005B2DDD">
        <w:rPr>
          <w:sz w:val="24"/>
          <w:u w:val="single"/>
        </w:rPr>
        <w:t>Duties</w:t>
      </w:r>
    </w:p>
    <w:p w14:paraId="1B433D00" w14:textId="5808BFDF" w:rsidR="000B3C6C" w:rsidRPr="00F56B0E" w:rsidRDefault="00AA2004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>Work</w:t>
      </w:r>
      <w:r w:rsidR="008814D2">
        <w:rPr>
          <w:rFonts w:ascii="Helvetica" w:hAnsi="Helvetica" w:cs="Helvetica"/>
          <w:color w:val="000000"/>
          <w:szCs w:val="20"/>
        </w:rPr>
        <w:t>s</w:t>
      </w:r>
      <w:r>
        <w:rPr>
          <w:rFonts w:ascii="Helvetica" w:hAnsi="Helvetica" w:cs="Helvetica"/>
          <w:color w:val="000000"/>
          <w:szCs w:val="20"/>
        </w:rPr>
        <w:t xml:space="preserve"> with the </w:t>
      </w:r>
      <w:r w:rsidR="008814D2">
        <w:rPr>
          <w:rFonts w:ascii="Helvetica" w:hAnsi="Helvetica" w:cs="Helvetica"/>
          <w:color w:val="000000"/>
          <w:szCs w:val="20"/>
        </w:rPr>
        <w:t>Proper</w:t>
      </w:r>
      <w:r>
        <w:rPr>
          <w:rFonts w:ascii="Helvetica" w:hAnsi="Helvetica" w:cs="Helvetica"/>
          <w:color w:val="000000"/>
          <w:szCs w:val="20"/>
        </w:rPr>
        <w:t>ty Manager</w:t>
      </w:r>
      <w:r w:rsidR="008814D2">
        <w:rPr>
          <w:rFonts w:ascii="Helvetica" w:hAnsi="Helvetica" w:cs="Helvetica"/>
          <w:color w:val="000000"/>
          <w:szCs w:val="20"/>
        </w:rPr>
        <w:t xml:space="preserve"> to resolv</w:t>
      </w:r>
      <w:r w:rsidR="00E60A88">
        <w:rPr>
          <w:rFonts w:ascii="Helvetica" w:hAnsi="Helvetica" w:cs="Helvetica"/>
          <w:color w:val="000000"/>
          <w:szCs w:val="20"/>
        </w:rPr>
        <w:t>e</w:t>
      </w:r>
      <w:r w:rsidR="009F0892">
        <w:rPr>
          <w:rFonts w:ascii="Helvetica" w:hAnsi="Helvetica" w:cs="Helvetica"/>
          <w:color w:val="000000"/>
          <w:szCs w:val="20"/>
        </w:rPr>
        <w:t>s</w:t>
      </w:r>
      <w:r w:rsidR="000B3C6C" w:rsidRPr="00F56B0E">
        <w:rPr>
          <w:rFonts w:ascii="Helvetica" w:hAnsi="Helvetica" w:cs="Helvetica"/>
          <w:color w:val="000000"/>
          <w:szCs w:val="20"/>
        </w:rPr>
        <w:t xml:space="preserve"> </w:t>
      </w:r>
      <w:r w:rsidR="00C617C5">
        <w:rPr>
          <w:rFonts w:ascii="Helvetica" w:hAnsi="Helvetica" w:cs="Helvetica"/>
          <w:color w:val="000000"/>
          <w:szCs w:val="20"/>
        </w:rPr>
        <w:t xml:space="preserve">resident </w:t>
      </w:r>
      <w:proofErr w:type="gramStart"/>
      <w:r w:rsidR="000B3C6C" w:rsidRPr="00F56B0E">
        <w:rPr>
          <w:rFonts w:ascii="Helvetica" w:hAnsi="Helvetica" w:cs="Helvetica"/>
          <w:color w:val="000000"/>
          <w:szCs w:val="20"/>
        </w:rPr>
        <w:t>complaints</w:t>
      </w:r>
      <w:proofErr w:type="gramEnd"/>
    </w:p>
    <w:p w14:paraId="60A6400B" w14:textId="7407755F" w:rsidR="000B3C6C" w:rsidRPr="000B3C6C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0B3C6C">
        <w:rPr>
          <w:rFonts w:ascii="Helvetica" w:hAnsi="Helvetica" w:cs="Helvetica"/>
          <w:color w:val="000000"/>
          <w:szCs w:val="20"/>
        </w:rPr>
        <w:t xml:space="preserve">Responds within 24 hours to residents' requests via telephone, email or postal mail.  Follows up with </w:t>
      </w:r>
      <w:r w:rsidR="008814D2">
        <w:rPr>
          <w:rFonts w:ascii="Helvetica" w:hAnsi="Helvetica" w:cs="Helvetica"/>
          <w:color w:val="000000"/>
          <w:szCs w:val="20"/>
        </w:rPr>
        <w:t xml:space="preserve">resident </w:t>
      </w:r>
      <w:r w:rsidRPr="000B3C6C">
        <w:rPr>
          <w:rFonts w:ascii="Helvetica" w:hAnsi="Helvetica" w:cs="Helvetica"/>
          <w:color w:val="000000"/>
          <w:szCs w:val="20"/>
        </w:rPr>
        <w:t xml:space="preserve">to ensure the inquiry/complaint has been resolved </w:t>
      </w:r>
      <w:r w:rsidR="00B109A4" w:rsidRPr="000B3C6C">
        <w:rPr>
          <w:rFonts w:ascii="Helvetica" w:hAnsi="Helvetica" w:cs="Helvetica"/>
          <w:color w:val="000000"/>
          <w:szCs w:val="20"/>
        </w:rPr>
        <w:t>satisfactorily.</w:t>
      </w:r>
    </w:p>
    <w:p w14:paraId="64F3C1A2" w14:textId="77777777" w:rsidR="000B3C6C" w:rsidRPr="00F56B0E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 xml:space="preserve">Follows up with residents on maintenance service requests to ensure resident satisfaction of </w:t>
      </w:r>
      <w:proofErr w:type="gramStart"/>
      <w:r>
        <w:rPr>
          <w:rFonts w:ascii="Helvetica" w:hAnsi="Helvetica" w:cs="Helvetica"/>
          <w:color w:val="000000"/>
          <w:szCs w:val="20"/>
        </w:rPr>
        <w:t>services</w:t>
      </w:r>
      <w:proofErr w:type="gramEnd"/>
    </w:p>
    <w:p w14:paraId="525B97CA" w14:textId="00F62AB0" w:rsidR="00B01FD2" w:rsidRDefault="00B01FD2" w:rsidP="00B01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Utilizing available on-line platform</w:t>
      </w:r>
      <w:r w:rsidR="00D3650B">
        <w:rPr>
          <w:rFonts w:cs="Arial"/>
          <w:color w:val="333333"/>
          <w:szCs w:val="20"/>
        </w:rPr>
        <w:t xml:space="preserve"> such as Family Metrics</w:t>
      </w:r>
      <w:r>
        <w:rPr>
          <w:rFonts w:cs="Arial"/>
          <w:color w:val="333333"/>
          <w:szCs w:val="20"/>
        </w:rPr>
        <w:t>, t</w:t>
      </w:r>
      <w:r w:rsidRPr="002A6CD2">
        <w:rPr>
          <w:rFonts w:cs="Arial"/>
          <w:color w:val="333333"/>
          <w:szCs w:val="20"/>
        </w:rPr>
        <w:t xml:space="preserve">racks resident </w:t>
      </w:r>
      <w:r w:rsidR="00BC2BC8">
        <w:rPr>
          <w:rFonts w:cs="Arial"/>
          <w:color w:val="333333"/>
          <w:szCs w:val="20"/>
        </w:rPr>
        <w:t xml:space="preserve">activity </w:t>
      </w:r>
      <w:r w:rsidRPr="002A6CD2">
        <w:rPr>
          <w:rFonts w:cs="Arial"/>
          <w:color w:val="333333"/>
          <w:szCs w:val="20"/>
        </w:rPr>
        <w:t>participation for all on-site programs and other outcome measurements that show program impact.</w:t>
      </w:r>
    </w:p>
    <w:p w14:paraId="51571C16" w14:textId="34179BBB" w:rsidR="00F22211" w:rsidRPr="00F22211" w:rsidRDefault="00E34A2F" w:rsidP="00F222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 xml:space="preserve">Updates and </w:t>
      </w:r>
      <w:proofErr w:type="gramStart"/>
      <w:r>
        <w:rPr>
          <w:rFonts w:cs="Arial"/>
          <w:color w:val="333333"/>
          <w:szCs w:val="20"/>
        </w:rPr>
        <w:t>post</w:t>
      </w:r>
      <w:proofErr w:type="gramEnd"/>
      <w:r>
        <w:rPr>
          <w:rFonts w:cs="Arial"/>
          <w:color w:val="333333"/>
          <w:szCs w:val="20"/>
        </w:rPr>
        <w:t xml:space="preserve"> </w:t>
      </w:r>
      <w:r w:rsidR="00556746">
        <w:rPr>
          <w:rFonts w:cs="Arial"/>
          <w:color w:val="333333"/>
          <w:szCs w:val="20"/>
        </w:rPr>
        <w:t xml:space="preserve">in </w:t>
      </w:r>
      <w:r>
        <w:rPr>
          <w:rFonts w:cs="Arial"/>
          <w:color w:val="333333"/>
          <w:szCs w:val="20"/>
        </w:rPr>
        <w:t>Community Rewards and</w:t>
      </w:r>
      <w:r w:rsidR="00CB5CD0">
        <w:rPr>
          <w:rFonts w:cs="Arial"/>
          <w:color w:val="333333"/>
          <w:szCs w:val="20"/>
        </w:rPr>
        <w:t xml:space="preserve"> Active Building in OneSite program </w:t>
      </w:r>
      <w:proofErr w:type="gramStart"/>
      <w:r w:rsidR="00CB5CD0">
        <w:rPr>
          <w:rFonts w:cs="Arial"/>
          <w:color w:val="333333"/>
          <w:szCs w:val="20"/>
        </w:rPr>
        <w:t>on a daily basis</w:t>
      </w:r>
      <w:proofErr w:type="gramEnd"/>
      <w:r w:rsidR="00CB5CD0">
        <w:rPr>
          <w:rFonts w:cs="Arial"/>
          <w:color w:val="333333"/>
          <w:szCs w:val="20"/>
        </w:rPr>
        <w:t xml:space="preserve"> promoting </w:t>
      </w:r>
      <w:r w:rsidR="00F22211">
        <w:rPr>
          <w:rFonts w:cs="Arial"/>
          <w:color w:val="333333"/>
          <w:szCs w:val="20"/>
        </w:rPr>
        <w:t>company and community programs and activities.</w:t>
      </w:r>
    </w:p>
    <w:p w14:paraId="325A1723" w14:textId="77777777" w:rsidR="000B3C6C" w:rsidRPr="00F56B0E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 xml:space="preserve">Engage with residents, fostering an ongoing, positive relationship while confirming their expectations are being </w:t>
      </w:r>
      <w:proofErr w:type="gramStart"/>
      <w:r w:rsidRPr="00F56B0E">
        <w:rPr>
          <w:rFonts w:ascii="Helvetica" w:hAnsi="Helvetica" w:cs="Helvetica"/>
          <w:color w:val="000000"/>
          <w:szCs w:val="20"/>
        </w:rPr>
        <w:t>fulfilled</w:t>
      </w:r>
      <w:proofErr w:type="gramEnd"/>
    </w:p>
    <w:p w14:paraId="0988241C" w14:textId="566F4207" w:rsidR="0012682D" w:rsidRPr="002A6CD2" w:rsidRDefault="0012682D" w:rsidP="001268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Works with Resident Services Coordi</w:t>
      </w:r>
      <w:r w:rsidR="00E24817">
        <w:rPr>
          <w:rFonts w:cs="Arial"/>
          <w:color w:val="333333"/>
          <w:szCs w:val="20"/>
        </w:rPr>
        <w:t>nator</w:t>
      </w:r>
      <w:r>
        <w:rPr>
          <w:rFonts w:cs="Arial"/>
          <w:color w:val="333333"/>
          <w:szCs w:val="20"/>
        </w:rPr>
        <w:t xml:space="preserve"> to build </w:t>
      </w:r>
      <w:r w:rsidRPr="002A6CD2">
        <w:rPr>
          <w:rFonts w:cs="Arial"/>
          <w:color w:val="333333"/>
          <w:szCs w:val="20"/>
        </w:rPr>
        <w:t xml:space="preserve">a sense of community by </w:t>
      </w:r>
      <w:r>
        <w:rPr>
          <w:rFonts w:cs="Arial"/>
          <w:color w:val="333333"/>
          <w:szCs w:val="20"/>
        </w:rPr>
        <w:t>assisting with</w:t>
      </w:r>
      <w:r w:rsidRPr="002A6CD2">
        <w:rPr>
          <w:rFonts w:cs="Arial"/>
          <w:color w:val="333333"/>
          <w:szCs w:val="20"/>
        </w:rPr>
        <w:t xml:space="preserve"> programs that engage residents and promote socialization.</w:t>
      </w:r>
    </w:p>
    <w:p w14:paraId="41B4C811" w14:textId="03C49561" w:rsidR="000B3C6C" w:rsidRPr="00E926D1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>Identify, communicate and implement opportunities to improve resident experience and service</w:t>
      </w:r>
      <w:r w:rsidR="00E24817">
        <w:rPr>
          <w:rFonts w:ascii="Helvetica" w:hAnsi="Helvetica" w:cs="Helvetica"/>
          <w:color w:val="000000"/>
          <w:szCs w:val="20"/>
        </w:rPr>
        <w:t>.</w:t>
      </w:r>
    </w:p>
    <w:p w14:paraId="4264F5CD" w14:textId="0B436966" w:rsidR="000B3C6C" w:rsidRDefault="000B3C6C" w:rsidP="002B5A0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 xml:space="preserve">Coordinates, promotes and runs property Food Pantries through Food Share and other distribution </w:t>
      </w:r>
      <w:proofErr w:type="gramStart"/>
      <w:r>
        <w:rPr>
          <w:rFonts w:ascii="Helvetica" w:hAnsi="Helvetica" w:cs="Helvetica"/>
          <w:color w:val="000000"/>
          <w:szCs w:val="20"/>
        </w:rPr>
        <w:t>entities</w:t>
      </w:r>
      <w:proofErr w:type="gramEnd"/>
    </w:p>
    <w:p w14:paraId="57D095DD" w14:textId="17051BE6" w:rsidR="000B3C6C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 xml:space="preserve">Maintain accurate schedule and calendar community room activities and </w:t>
      </w:r>
      <w:proofErr w:type="gramStart"/>
      <w:r>
        <w:rPr>
          <w:rFonts w:ascii="Helvetica" w:hAnsi="Helvetica" w:cs="Helvetica"/>
          <w:color w:val="000000"/>
          <w:szCs w:val="20"/>
        </w:rPr>
        <w:t>rentals</w:t>
      </w:r>
      <w:proofErr w:type="gramEnd"/>
    </w:p>
    <w:p w14:paraId="7812312C" w14:textId="774DDC63" w:rsidR="000B3C6C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>Assists the Management Team on resident relocation efforts by scheduling moves</w:t>
      </w:r>
      <w:r w:rsidR="00993C6E">
        <w:rPr>
          <w:rFonts w:ascii="Helvetica" w:hAnsi="Helvetica" w:cs="Helvetica"/>
          <w:color w:val="000000"/>
          <w:szCs w:val="20"/>
        </w:rPr>
        <w:t>.</w:t>
      </w:r>
    </w:p>
    <w:p w14:paraId="6CF568C8" w14:textId="095AF196" w:rsidR="000B3C6C" w:rsidRPr="006175E5" w:rsidRDefault="000B3C6C" w:rsidP="00A6172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6175E5">
        <w:rPr>
          <w:rFonts w:ascii="Helvetica" w:hAnsi="Helvetica" w:cs="Helvetica"/>
          <w:color w:val="000000"/>
          <w:szCs w:val="20"/>
        </w:rPr>
        <w:t>Carries out other duties as assigned</w:t>
      </w:r>
      <w:r w:rsidR="00071B0F">
        <w:rPr>
          <w:rFonts w:ascii="Helvetica" w:hAnsi="Helvetica" w:cs="Helvetica"/>
          <w:color w:val="000000"/>
          <w:szCs w:val="20"/>
        </w:rPr>
        <w:t xml:space="preserve">. </w:t>
      </w:r>
    </w:p>
    <w:p w14:paraId="3002F221" w14:textId="4768D1BE" w:rsidR="002A6CD2" w:rsidRPr="002A6CD2" w:rsidRDefault="002A6CD2" w:rsidP="006E3BE4">
      <w:pPr>
        <w:shd w:val="clear" w:color="auto" w:fill="FFFFFF"/>
        <w:spacing w:before="100" w:beforeAutospacing="1" w:after="100" w:afterAutospacing="1" w:line="276" w:lineRule="auto"/>
        <w:rPr>
          <w:rFonts w:cs="Arial"/>
          <w:color w:val="333333"/>
          <w:szCs w:val="20"/>
        </w:rPr>
      </w:pPr>
    </w:p>
    <w:p w14:paraId="5D48D8C1" w14:textId="77777777" w:rsidR="00AB1B94" w:rsidRPr="008B1C61" w:rsidRDefault="00AB1B94" w:rsidP="00A6172F">
      <w:pPr>
        <w:pStyle w:val="Heading1"/>
        <w:spacing w:line="276" w:lineRule="auto"/>
      </w:pPr>
      <w:r w:rsidRPr="005B2DDD">
        <w:rPr>
          <w:sz w:val="24"/>
        </w:rPr>
        <w:t>Supervisory Responsibilities</w:t>
      </w:r>
      <w:r w:rsidRPr="008B1C61">
        <w:t>:</w:t>
      </w:r>
    </w:p>
    <w:p w14:paraId="4EB05421" w14:textId="5779C482" w:rsidR="0097331B" w:rsidRDefault="00071B0F" w:rsidP="00A6172F">
      <w:pPr>
        <w:pStyle w:val="Numbered"/>
        <w:numPr>
          <w:ilvl w:val="0"/>
          <w:numId w:val="1"/>
        </w:numPr>
        <w:spacing w:line="276" w:lineRule="auto"/>
      </w:pPr>
      <w:r>
        <w:t>None</w:t>
      </w:r>
    </w:p>
    <w:p w14:paraId="5D986508" w14:textId="77777777" w:rsidR="00C30AD1" w:rsidRPr="005B2DDD" w:rsidRDefault="008B1C61" w:rsidP="00A6172F">
      <w:pPr>
        <w:pStyle w:val="Heading1"/>
        <w:spacing w:line="276" w:lineRule="auto"/>
        <w:rPr>
          <w:sz w:val="24"/>
        </w:rPr>
      </w:pPr>
      <w:r w:rsidRPr="005B2DDD">
        <w:rPr>
          <w:sz w:val="24"/>
        </w:rPr>
        <w:t>Required Education and Experience</w:t>
      </w:r>
      <w:r w:rsidR="00C30AD1" w:rsidRPr="005B2DDD">
        <w:rPr>
          <w:sz w:val="24"/>
        </w:rPr>
        <w:t>:</w:t>
      </w:r>
    </w:p>
    <w:p w14:paraId="06447D35" w14:textId="77777777" w:rsidR="00DB5085" w:rsidRPr="00DB5085" w:rsidRDefault="00DB5085" w:rsidP="00A6172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DB5085">
        <w:rPr>
          <w:rFonts w:ascii="Helvetica" w:hAnsi="Helvetica" w:cs="Helvetica"/>
          <w:color w:val="000000"/>
          <w:szCs w:val="20"/>
        </w:rPr>
        <w:t xml:space="preserve">High School diploma or equivalent from an accredited institution, some college </w:t>
      </w:r>
      <w:proofErr w:type="gramStart"/>
      <w:r w:rsidRPr="00DB5085">
        <w:rPr>
          <w:rFonts w:ascii="Helvetica" w:hAnsi="Helvetica" w:cs="Helvetica"/>
          <w:color w:val="000000"/>
          <w:szCs w:val="20"/>
        </w:rPr>
        <w:t>preferred</w:t>
      </w:r>
      <w:proofErr w:type="gramEnd"/>
    </w:p>
    <w:p w14:paraId="3FF01D8A" w14:textId="77777777" w:rsidR="00DB5085" w:rsidRPr="00DB5085" w:rsidRDefault="00DB5085" w:rsidP="00A6172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DB5085">
        <w:rPr>
          <w:rFonts w:ascii="Helvetica" w:hAnsi="Helvetica" w:cs="Helvetica"/>
          <w:color w:val="000000"/>
          <w:szCs w:val="20"/>
        </w:rPr>
        <w:t>Two or more years' experience in receiving and resolving customer service concerns/disputes.</w:t>
      </w:r>
    </w:p>
    <w:p w14:paraId="099D1421" w14:textId="53A820E6" w:rsidR="00AB1B94" w:rsidRPr="008B1C61" w:rsidRDefault="008B1C61" w:rsidP="00A6172F">
      <w:pPr>
        <w:pStyle w:val="Heading1"/>
        <w:spacing w:line="276" w:lineRule="auto"/>
      </w:pPr>
      <w:r w:rsidRPr="005B2DDD">
        <w:rPr>
          <w:sz w:val="24"/>
        </w:rPr>
        <w:t xml:space="preserve">Required </w:t>
      </w:r>
      <w:r w:rsidR="00AB1B94" w:rsidRPr="005B2DDD">
        <w:rPr>
          <w:sz w:val="24"/>
        </w:rPr>
        <w:t>Knowledge, Skills, and Abilities</w:t>
      </w:r>
      <w:r w:rsidR="00AB1B94" w:rsidRPr="008B1C61">
        <w:t>:</w:t>
      </w:r>
    </w:p>
    <w:p w14:paraId="26D79653" w14:textId="77777777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 xml:space="preserve">Excellent customer service experience with ability to pass fair housing </w:t>
      </w:r>
      <w:proofErr w:type="gramStart"/>
      <w:r w:rsidRPr="00F56B0E">
        <w:rPr>
          <w:rFonts w:ascii="Helvetica" w:hAnsi="Helvetica" w:cs="Helvetica"/>
          <w:color w:val="000000"/>
          <w:szCs w:val="20"/>
        </w:rPr>
        <w:t>exam</w:t>
      </w:r>
      <w:proofErr w:type="gramEnd"/>
    </w:p>
    <w:p w14:paraId="37AEB2B6" w14:textId="77777777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lastRenderedPageBreak/>
        <w:t xml:space="preserve">Ability to effectively communicate both written and </w:t>
      </w:r>
      <w:proofErr w:type="gramStart"/>
      <w:r w:rsidRPr="00F56B0E">
        <w:rPr>
          <w:rFonts w:ascii="Helvetica" w:hAnsi="Helvetica" w:cs="Helvetica"/>
          <w:color w:val="000000"/>
          <w:szCs w:val="20"/>
        </w:rPr>
        <w:t>verbal</w:t>
      </w:r>
      <w:proofErr w:type="gramEnd"/>
    </w:p>
    <w:p w14:paraId="6E1AA05A" w14:textId="77777777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 xml:space="preserve">Ability to work independently without direct </w:t>
      </w:r>
      <w:proofErr w:type="gramStart"/>
      <w:r w:rsidRPr="00F56B0E">
        <w:rPr>
          <w:rFonts w:ascii="Helvetica" w:hAnsi="Helvetica" w:cs="Helvetica"/>
          <w:color w:val="000000"/>
          <w:szCs w:val="20"/>
        </w:rPr>
        <w:t>supervision</w:t>
      </w:r>
      <w:proofErr w:type="gramEnd"/>
    </w:p>
    <w:p w14:paraId="0E8699FB" w14:textId="3B54C81B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 xml:space="preserve">Knowledge of operations </w:t>
      </w:r>
      <w:r w:rsidR="00CE4C19">
        <w:rPr>
          <w:rFonts w:ascii="Helvetica" w:hAnsi="Helvetica" w:cs="Helvetica"/>
          <w:color w:val="000000"/>
          <w:szCs w:val="20"/>
        </w:rPr>
        <w:t xml:space="preserve">RealPage </w:t>
      </w:r>
      <w:r>
        <w:rPr>
          <w:rFonts w:ascii="Helvetica" w:hAnsi="Helvetica" w:cs="Helvetica"/>
          <w:color w:val="000000"/>
          <w:szCs w:val="20"/>
        </w:rPr>
        <w:t>OneSite</w:t>
      </w:r>
      <w:r w:rsidRPr="00F56B0E">
        <w:rPr>
          <w:rFonts w:ascii="Helvetica" w:hAnsi="Helvetica" w:cs="Helvetica"/>
          <w:color w:val="000000"/>
          <w:szCs w:val="20"/>
        </w:rPr>
        <w:t xml:space="preserve"> used at the property level; Outlook, Office 365, including Excel and Word</w:t>
      </w:r>
      <w:r w:rsidR="00AE144A">
        <w:rPr>
          <w:rFonts w:ascii="Helvetica" w:hAnsi="Helvetica" w:cs="Helvetica"/>
          <w:color w:val="000000"/>
          <w:szCs w:val="20"/>
        </w:rPr>
        <w:t>, Family Metrics</w:t>
      </w:r>
    </w:p>
    <w:p w14:paraId="5CCDDA45" w14:textId="77777777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>Current driver's license and auto insurance</w:t>
      </w:r>
    </w:p>
    <w:p w14:paraId="603B69B9" w14:textId="77777777" w:rsidR="00A613E6" w:rsidRPr="00F56B0E" w:rsidRDefault="00A613E6" w:rsidP="00A617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Helvetica" w:hAnsi="Helvetica" w:cs="Helvetica"/>
          <w:color w:val="000000"/>
          <w:szCs w:val="20"/>
        </w:rPr>
      </w:pPr>
      <w:r w:rsidRPr="00F56B0E">
        <w:rPr>
          <w:rFonts w:ascii="Helvetica" w:hAnsi="Helvetica" w:cs="Helvetica"/>
          <w:color w:val="000000"/>
          <w:szCs w:val="20"/>
        </w:rPr>
        <w:t xml:space="preserve">Able to work weekends and overtime as job </w:t>
      </w:r>
      <w:proofErr w:type="gramStart"/>
      <w:r w:rsidRPr="00F56B0E">
        <w:rPr>
          <w:rFonts w:ascii="Helvetica" w:hAnsi="Helvetica" w:cs="Helvetica"/>
          <w:color w:val="000000"/>
          <w:szCs w:val="20"/>
        </w:rPr>
        <w:t>requires</w:t>
      </w:r>
      <w:proofErr w:type="gramEnd"/>
    </w:p>
    <w:p w14:paraId="04828C87" w14:textId="2B01A931" w:rsidR="00E816AB" w:rsidRPr="00A6172F" w:rsidRDefault="00E816AB" w:rsidP="00A6172F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hAnsi="Helvetica" w:cs="Helvetica"/>
          <w:color w:val="333333"/>
          <w:szCs w:val="20"/>
        </w:rPr>
      </w:pPr>
      <w:r w:rsidRPr="00A6172F">
        <w:rPr>
          <w:rFonts w:ascii="Helvetica" w:hAnsi="Helvetica" w:cs="Helvetica"/>
          <w:color w:val="333333"/>
          <w:szCs w:val="20"/>
        </w:rPr>
        <w:t>Bilingual in English and Spanish</w:t>
      </w:r>
      <w:r w:rsidR="00CE4C19">
        <w:rPr>
          <w:rFonts w:ascii="Helvetica" w:hAnsi="Helvetica" w:cs="Helvetica"/>
          <w:color w:val="333333"/>
          <w:szCs w:val="20"/>
        </w:rPr>
        <w:t xml:space="preserve"> preferred</w:t>
      </w:r>
      <w:r w:rsidRPr="00A6172F">
        <w:rPr>
          <w:rFonts w:ascii="Helvetica" w:hAnsi="Helvetica" w:cs="Helvetica"/>
          <w:color w:val="333333"/>
          <w:szCs w:val="20"/>
        </w:rPr>
        <w:t>.</w:t>
      </w:r>
    </w:p>
    <w:p w14:paraId="7D50FA23" w14:textId="793D977A" w:rsidR="00D03076" w:rsidRPr="00A6172F" w:rsidRDefault="008B1C61" w:rsidP="00A6172F">
      <w:pPr>
        <w:pStyle w:val="Heading1"/>
        <w:spacing w:line="276" w:lineRule="auto"/>
        <w:rPr>
          <w:sz w:val="24"/>
        </w:rPr>
      </w:pPr>
      <w:r w:rsidRPr="00EE6367">
        <w:rPr>
          <w:sz w:val="24"/>
        </w:rPr>
        <w:t xml:space="preserve">Physical Requirements and </w:t>
      </w:r>
      <w:r w:rsidR="00AB1B94" w:rsidRPr="00EE6367">
        <w:rPr>
          <w:sz w:val="24"/>
        </w:rPr>
        <w:t>Working Conditions:</w:t>
      </w:r>
      <w:r w:rsidR="00D03076">
        <w:t xml:space="preserve"> </w:t>
      </w:r>
    </w:p>
    <w:p w14:paraId="71C57DC7" w14:textId="26990AB3" w:rsidR="00094538" w:rsidRDefault="00D03076" w:rsidP="00A6172F">
      <w:pPr>
        <w:pStyle w:val="Numbered"/>
        <w:numPr>
          <w:ilvl w:val="0"/>
          <w:numId w:val="1"/>
        </w:numPr>
        <w:spacing w:line="276" w:lineRule="auto"/>
      </w:pPr>
      <w:r>
        <w:t>Work Schedule:  Monday- Friday office hours.  Evening and weekend hours may be required.</w:t>
      </w:r>
    </w:p>
    <w:sectPr w:rsidR="00094538" w:rsidSect="00851AB3">
      <w:footerReference w:type="default" r:id="rId13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B808" w14:textId="77777777" w:rsidR="00851AB3" w:rsidRDefault="00851AB3">
      <w:r>
        <w:separator/>
      </w:r>
    </w:p>
  </w:endnote>
  <w:endnote w:type="continuationSeparator" w:id="0">
    <w:p w14:paraId="340C74A7" w14:textId="77777777" w:rsidR="00851AB3" w:rsidRDefault="008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AE73" w14:textId="77777777" w:rsidR="00A75F15" w:rsidRPr="006D56AB" w:rsidRDefault="00A75F15" w:rsidP="00467317">
    <w:pPr>
      <w:rPr>
        <w:i/>
      </w:rPr>
    </w:pPr>
    <w:r w:rsidRPr="006D56AB">
      <w:rPr>
        <w:i/>
      </w:rPr>
      <w:t>Nothing in this job description restricts management's right to assign or reassign duties and responsibilities to this job at any time.</w:t>
    </w:r>
  </w:p>
  <w:p w14:paraId="31503477" w14:textId="77777777" w:rsidR="00A75F15" w:rsidRDefault="00A7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4AFE" w14:textId="77777777" w:rsidR="00851AB3" w:rsidRDefault="00851AB3">
      <w:r>
        <w:separator/>
      </w:r>
    </w:p>
  </w:footnote>
  <w:footnote w:type="continuationSeparator" w:id="0">
    <w:p w14:paraId="53227F23" w14:textId="77777777" w:rsidR="00851AB3" w:rsidRDefault="0085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9FE"/>
    <w:multiLevelType w:val="multilevel"/>
    <w:tmpl w:val="D56E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2500A"/>
    <w:multiLevelType w:val="hybridMultilevel"/>
    <w:tmpl w:val="A97C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1745"/>
    <w:multiLevelType w:val="multilevel"/>
    <w:tmpl w:val="F2BEE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D0DC7"/>
    <w:multiLevelType w:val="multilevel"/>
    <w:tmpl w:val="832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964B9"/>
    <w:multiLevelType w:val="hybridMultilevel"/>
    <w:tmpl w:val="9E30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D694B"/>
    <w:multiLevelType w:val="multilevel"/>
    <w:tmpl w:val="62E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E78D1"/>
    <w:multiLevelType w:val="multilevel"/>
    <w:tmpl w:val="8D5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5677F"/>
    <w:multiLevelType w:val="hybridMultilevel"/>
    <w:tmpl w:val="6B283980"/>
    <w:lvl w:ilvl="0" w:tplc="50EC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70AAB"/>
    <w:multiLevelType w:val="multilevel"/>
    <w:tmpl w:val="D68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437316">
    <w:abstractNumId w:val="7"/>
  </w:num>
  <w:num w:numId="2" w16cid:durableId="1383290831">
    <w:abstractNumId w:val="5"/>
  </w:num>
  <w:num w:numId="3" w16cid:durableId="438717669">
    <w:abstractNumId w:val="3"/>
  </w:num>
  <w:num w:numId="4" w16cid:durableId="442771834">
    <w:abstractNumId w:val="8"/>
  </w:num>
  <w:num w:numId="5" w16cid:durableId="2132938130">
    <w:abstractNumId w:val="2"/>
  </w:num>
  <w:num w:numId="6" w16cid:durableId="410002780">
    <w:abstractNumId w:val="1"/>
  </w:num>
  <w:num w:numId="7" w16cid:durableId="436100401">
    <w:abstractNumId w:val="4"/>
  </w:num>
  <w:num w:numId="8" w16cid:durableId="1737704776">
    <w:abstractNumId w:val="6"/>
  </w:num>
  <w:num w:numId="9" w16cid:durableId="12680802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D4"/>
    <w:rsid w:val="000035C4"/>
    <w:rsid w:val="000064B3"/>
    <w:rsid w:val="00030997"/>
    <w:rsid w:val="00054D5B"/>
    <w:rsid w:val="00066AC5"/>
    <w:rsid w:val="00071B0F"/>
    <w:rsid w:val="000864B7"/>
    <w:rsid w:val="00086546"/>
    <w:rsid w:val="00094538"/>
    <w:rsid w:val="000B3C6C"/>
    <w:rsid w:val="000F4DFA"/>
    <w:rsid w:val="0012042E"/>
    <w:rsid w:val="0012682D"/>
    <w:rsid w:val="00150B55"/>
    <w:rsid w:val="00181EC7"/>
    <w:rsid w:val="001F18B1"/>
    <w:rsid w:val="002042A6"/>
    <w:rsid w:val="00221E11"/>
    <w:rsid w:val="00222FC0"/>
    <w:rsid w:val="002339DD"/>
    <w:rsid w:val="00233D6F"/>
    <w:rsid w:val="0023758A"/>
    <w:rsid w:val="002711EF"/>
    <w:rsid w:val="00292DF2"/>
    <w:rsid w:val="002932E7"/>
    <w:rsid w:val="002A6CD2"/>
    <w:rsid w:val="002B5A0C"/>
    <w:rsid w:val="002B617A"/>
    <w:rsid w:val="002E0C4C"/>
    <w:rsid w:val="002F08C4"/>
    <w:rsid w:val="003140D4"/>
    <w:rsid w:val="003151C7"/>
    <w:rsid w:val="0034552E"/>
    <w:rsid w:val="003569B8"/>
    <w:rsid w:val="00363556"/>
    <w:rsid w:val="003C760F"/>
    <w:rsid w:val="003E006C"/>
    <w:rsid w:val="003E4797"/>
    <w:rsid w:val="00406FED"/>
    <w:rsid w:val="00416734"/>
    <w:rsid w:val="004464AB"/>
    <w:rsid w:val="00467317"/>
    <w:rsid w:val="004750C7"/>
    <w:rsid w:val="004939E5"/>
    <w:rsid w:val="00497E6D"/>
    <w:rsid w:val="004A5E7A"/>
    <w:rsid w:val="004F4F6E"/>
    <w:rsid w:val="00503CAA"/>
    <w:rsid w:val="00523C46"/>
    <w:rsid w:val="00556746"/>
    <w:rsid w:val="005660F8"/>
    <w:rsid w:val="005701C6"/>
    <w:rsid w:val="00574648"/>
    <w:rsid w:val="00576457"/>
    <w:rsid w:val="00577343"/>
    <w:rsid w:val="00586B77"/>
    <w:rsid w:val="005904D0"/>
    <w:rsid w:val="00595091"/>
    <w:rsid w:val="005A59D0"/>
    <w:rsid w:val="005A6429"/>
    <w:rsid w:val="005B2DDD"/>
    <w:rsid w:val="00601E8F"/>
    <w:rsid w:val="00610FDF"/>
    <w:rsid w:val="0063302A"/>
    <w:rsid w:val="00667848"/>
    <w:rsid w:val="0069595F"/>
    <w:rsid w:val="00697C9D"/>
    <w:rsid w:val="006A72DB"/>
    <w:rsid w:val="006E3BE4"/>
    <w:rsid w:val="006F2ED2"/>
    <w:rsid w:val="006F6D59"/>
    <w:rsid w:val="00770438"/>
    <w:rsid w:val="007836B7"/>
    <w:rsid w:val="007B0046"/>
    <w:rsid w:val="007F7B5E"/>
    <w:rsid w:val="00832DF3"/>
    <w:rsid w:val="00851AB3"/>
    <w:rsid w:val="00857907"/>
    <w:rsid w:val="0086548A"/>
    <w:rsid w:val="008727CD"/>
    <w:rsid w:val="008814D2"/>
    <w:rsid w:val="00895073"/>
    <w:rsid w:val="008B1C61"/>
    <w:rsid w:val="008C561B"/>
    <w:rsid w:val="00900D6C"/>
    <w:rsid w:val="00933AC0"/>
    <w:rsid w:val="0097331B"/>
    <w:rsid w:val="00993C6E"/>
    <w:rsid w:val="00997D37"/>
    <w:rsid w:val="009C7080"/>
    <w:rsid w:val="009D0AD1"/>
    <w:rsid w:val="009D793F"/>
    <w:rsid w:val="009F0892"/>
    <w:rsid w:val="009F28A8"/>
    <w:rsid w:val="009F5E6A"/>
    <w:rsid w:val="00A03612"/>
    <w:rsid w:val="00A53691"/>
    <w:rsid w:val="00A613E6"/>
    <w:rsid w:val="00A6172F"/>
    <w:rsid w:val="00A647D9"/>
    <w:rsid w:val="00A750CD"/>
    <w:rsid w:val="00A75F15"/>
    <w:rsid w:val="00A963DA"/>
    <w:rsid w:val="00AA2004"/>
    <w:rsid w:val="00AB1B94"/>
    <w:rsid w:val="00AB6B07"/>
    <w:rsid w:val="00AB74EC"/>
    <w:rsid w:val="00AE144A"/>
    <w:rsid w:val="00AE4F9C"/>
    <w:rsid w:val="00B01FD2"/>
    <w:rsid w:val="00B06686"/>
    <w:rsid w:val="00B109A4"/>
    <w:rsid w:val="00B3283C"/>
    <w:rsid w:val="00B930F4"/>
    <w:rsid w:val="00BB008E"/>
    <w:rsid w:val="00BC2BC8"/>
    <w:rsid w:val="00BE396E"/>
    <w:rsid w:val="00BF59ED"/>
    <w:rsid w:val="00C12ABF"/>
    <w:rsid w:val="00C263BA"/>
    <w:rsid w:val="00C30AD1"/>
    <w:rsid w:val="00C32C3E"/>
    <w:rsid w:val="00C359AC"/>
    <w:rsid w:val="00C4536B"/>
    <w:rsid w:val="00C617C5"/>
    <w:rsid w:val="00C64715"/>
    <w:rsid w:val="00C8777B"/>
    <w:rsid w:val="00CB5CD0"/>
    <w:rsid w:val="00CE0011"/>
    <w:rsid w:val="00CE4C19"/>
    <w:rsid w:val="00CE7926"/>
    <w:rsid w:val="00D03076"/>
    <w:rsid w:val="00D10B1C"/>
    <w:rsid w:val="00D331C0"/>
    <w:rsid w:val="00D3650B"/>
    <w:rsid w:val="00D61720"/>
    <w:rsid w:val="00D65F15"/>
    <w:rsid w:val="00D8030C"/>
    <w:rsid w:val="00D92E9E"/>
    <w:rsid w:val="00DB5085"/>
    <w:rsid w:val="00DD480F"/>
    <w:rsid w:val="00E24817"/>
    <w:rsid w:val="00E34A2F"/>
    <w:rsid w:val="00E60363"/>
    <w:rsid w:val="00E60A88"/>
    <w:rsid w:val="00E816AB"/>
    <w:rsid w:val="00EB12A2"/>
    <w:rsid w:val="00EC6538"/>
    <w:rsid w:val="00EE6367"/>
    <w:rsid w:val="00F1423C"/>
    <w:rsid w:val="00F22211"/>
    <w:rsid w:val="00FB4A49"/>
    <w:rsid w:val="00FE0F3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AA7AC"/>
  <w15:chartTrackingRefBased/>
  <w15:docId w15:val="{DD55F213-9618-49A2-B4B2-A5DFC27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1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10B1C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0B1C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D10B1C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rsid w:val="00D10B1C"/>
    <w:pPr>
      <w:spacing w:before="120"/>
    </w:pPr>
  </w:style>
  <w:style w:type="paragraph" w:styleId="Footer">
    <w:name w:val="footer"/>
    <w:basedOn w:val="Normal"/>
    <w:rsid w:val="00D10B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10B1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569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8A"/>
    <w:pPr>
      <w:ind w:left="720"/>
      <w:contextualSpacing/>
    </w:pPr>
  </w:style>
  <w:style w:type="paragraph" w:styleId="Revision">
    <w:name w:val="Revision"/>
    <w:hidden/>
    <w:uiPriority w:val="99"/>
    <w:semiHidden/>
    <w:rsid w:val="00933AC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MHAGH%20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78080581D44A9976A43DF15F3DB7" ma:contentTypeVersion="18" ma:contentTypeDescription="Create a new document." ma:contentTypeScope="" ma:versionID="e9182c920ed1cabda9320beffd50f929">
  <xsd:schema xmlns:xsd="http://www.w3.org/2001/XMLSchema" xmlns:xs="http://www.w3.org/2001/XMLSchema" xmlns:p="http://schemas.microsoft.com/office/2006/metadata/properties" xmlns:ns2="8315d07d-e445-4104-a170-807ff4c7ed30" xmlns:ns3="d1d9f73f-e1f1-45e9-9a4c-4670c8838e7c" targetNamespace="http://schemas.microsoft.com/office/2006/metadata/properties" ma:root="true" ma:fieldsID="7bed637a69de17baa29c207e9a3f1779" ns2:_="" ns3:_="">
    <xsd:import namespace="8315d07d-e445-4104-a170-807ff4c7ed30"/>
    <xsd:import namespace="d1d9f73f-e1f1-45e9-9a4c-4670c883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07d-e445-4104-a170-807ff4c7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34dce9-d570-474d-a826-c3bfbf946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f73f-e1f1-45e9-9a4c-4670c883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4e6e22-bbac-4416-965b-729d74ff9593}" ma:internalName="TaxCatchAll" ma:showField="CatchAllData" ma:web="d1d9f73f-e1f1-45e9-9a4c-4670c8838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5d07d-e445-4104-a170-807ff4c7ed30">
      <Terms xmlns="http://schemas.microsoft.com/office/infopath/2007/PartnerControls"/>
    </lcf76f155ced4ddcb4097134ff3c332f>
    <TaxCatchAll xmlns="d1d9f73f-e1f1-45e9-9a4c-4670c8838e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9666-A72E-492C-84DD-9DCFCEBE380A}"/>
</file>

<file path=customXml/itemProps2.xml><?xml version="1.0" encoding="utf-8"?>
<ds:datastoreItem xmlns:ds="http://schemas.openxmlformats.org/officeDocument/2006/customXml" ds:itemID="{27CBC719-FC50-446F-B35D-1C5BBB914ADF}">
  <ds:schemaRefs>
    <ds:schemaRef ds:uri="http://schemas.microsoft.com/office/2006/metadata/properties"/>
    <ds:schemaRef ds:uri="http://schemas.microsoft.com/office/infopath/2007/PartnerControls"/>
    <ds:schemaRef ds:uri="8315d07d-e445-4104-a170-807ff4c7ed30"/>
    <ds:schemaRef ds:uri="d1d9f73f-e1f1-45e9-9a4c-4670c8838e7c"/>
  </ds:schemaRefs>
</ds:datastoreItem>
</file>

<file path=customXml/itemProps3.xml><?xml version="1.0" encoding="utf-8"?>
<ds:datastoreItem xmlns:ds="http://schemas.openxmlformats.org/officeDocument/2006/customXml" ds:itemID="{7809B92E-D50B-4E06-B229-41EF4C117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2AAB1-9DE0-498D-9F9D-BF2CC978B14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AC1294-50F1-48EB-BFF3-ADF7DEC3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MHAGH Position Description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Pardoe</dc:creator>
  <cp:keywords/>
  <cp:lastModifiedBy>Paul Giguere</cp:lastModifiedBy>
  <cp:revision>13</cp:revision>
  <cp:lastPrinted>1900-01-01T05:00:00Z</cp:lastPrinted>
  <dcterms:created xsi:type="dcterms:W3CDTF">2023-12-14T20:30:00Z</dcterms:created>
  <dcterms:modified xsi:type="dcterms:W3CDTF">2024-03-04T20:18:00Z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3896600.00000000</vt:lpwstr>
  </property>
  <property fmtid="{D5CDD505-2E9C-101B-9397-08002B2CF9AE}" pid="4" name="display_urn:schemas-microsoft-com:office:office#Author">
    <vt:lpwstr>Administrator</vt:lpwstr>
  </property>
  <property fmtid="{D5CDD505-2E9C-101B-9397-08002B2CF9AE}" pid="5" name="ContentTypeId">
    <vt:lpwstr>0x010100929178080581D44A9976A43DF15F3DB7</vt:lpwstr>
  </property>
  <property fmtid="{D5CDD505-2E9C-101B-9397-08002B2CF9AE}" pid="6" name="MediaServiceImageTags">
    <vt:lpwstr/>
  </property>
</Properties>
</file>